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1" w:type="dxa"/>
        <w:tblCellMar>
          <w:top w:w="55" w:type="dxa"/>
          <w:left w:w="55" w:type="dxa"/>
          <w:bottom w:w="55" w:type="dxa"/>
          <w:right w:w="55" w:type="dxa"/>
        </w:tblCellMar>
        <w:tblLook w:val="04A0" w:firstRow="1" w:lastRow="0" w:firstColumn="1" w:lastColumn="0" w:noHBand="0" w:noVBand="1"/>
      </w:tblPr>
      <w:tblGrid>
        <w:gridCol w:w="4535"/>
        <w:gridCol w:w="4536"/>
      </w:tblGrid>
      <w:tr w:rsidR="00B179BA" w:rsidRPr="00940EF1" w14:paraId="724B9D2C" w14:textId="77777777" w:rsidTr="001531ED">
        <w:trPr>
          <w:trHeight w:val="1215"/>
        </w:trPr>
        <w:tc>
          <w:tcPr>
            <w:tcW w:w="4535" w:type="dxa"/>
            <w:tcBorders>
              <w:bottom w:val="single" w:sz="2" w:space="0" w:color="000000"/>
            </w:tcBorders>
            <w:shd w:val="clear" w:color="auto" w:fill="auto"/>
          </w:tcPr>
          <w:p w14:paraId="6A00D165" w14:textId="402C28B3" w:rsidR="00B179BA" w:rsidRPr="00940EF1" w:rsidRDefault="0016118E" w:rsidP="00B67EA1">
            <w:pPr>
              <w:pStyle w:val="Contedodatabela"/>
              <w:spacing w:line="360" w:lineRule="auto"/>
              <w:rPr>
                <w:rFonts w:ascii="Carlito" w:hAnsi="Carlito" w:cs="Carlito"/>
              </w:rPr>
            </w:pPr>
            <w:r w:rsidRPr="00940EF1">
              <w:rPr>
                <w:rFonts w:ascii="Carlito" w:hAnsi="Carlito" w:cs="Carlito"/>
                <w:noProof/>
              </w:rPr>
              <w:drawing>
                <wp:anchor distT="0" distB="0" distL="0" distR="0" simplePos="0" relativeHeight="2" behindDoc="0" locked="0" layoutInCell="1" allowOverlap="1" wp14:anchorId="2AD95895" wp14:editId="3A2C9965">
                  <wp:simplePos x="0" y="0"/>
                  <wp:positionH relativeFrom="column">
                    <wp:posOffset>59690</wp:posOffset>
                  </wp:positionH>
                  <wp:positionV relativeFrom="paragraph">
                    <wp:posOffset>121285</wp:posOffset>
                  </wp:positionV>
                  <wp:extent cx="501015" cy="719455"/>
                  <wp:effectExtent l="0" t="0" r="0" b="4445"/>
                  <wp:wrapSquare wrapText="largest"/>
                  <wp:docPr id="2" name="Figura2" descr="Brazao-UF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Brazao-UFPB"/>
                          <pic:cNvPicPr>
                            <a:picLocks noChangeAspect="1" noChangeArrowheads="1"/>
                          </pic:cNvPicPr>
                        </pic:nvPicPr>
                        <pic:blipFill>
                          <a:blip r:embed="rId8"/>
                          <a:stretch>
                            <a:fillRect/>
                          </a:stretch>
                        </pic:blipFill>
                        <pic:spPr bwMode="auto">
                          <a:xfrm>
                            <a:off x="0" y="0"/>
                            <a:ext cx="501015" cy="719455"/>
                          </a:xfrm>
                          <a:prstGeom prst="rect">
                            <a:avLst/>
                          </a:prstGeom>
                        </pic:spPr>
                      </pic:pic>
                    </a:graphicData>
                  </a:graphic>
                  <wp14:sizeRelH relativeFrom="margin">
                    <wp14:pctWidth>0</wp14:pctWidth>
                  </wp14:sizeRelH>
                  <wp14:sizeRelV relativeFrom="margin">
                    <wp14:pctHeight>0</wp14:pctHeight>
                  </wp14:sizeRelV>
                </wp:anchor>
              </w:drawing>
            </w:r>
          </w:p>
          <w:p w14:paraId="642E23D4" w14:textId="24D5FBDE" w:rsidR="00B179BA" w:rsidRPr="00940EF1" w:rsidRDefault="00B179BA" w:rsidP="00B67EA1">
            <w:pPr>
              <w:pStyle w:val="Contedodatabela"/>
              <w:spacing w:line="360" w:lineRule="auto"/>
              <w:rPr>
                <w:rFonts w:ascii="Carlito" w:hAnsi="Carlito" w:cs="Carlito"/>
              </w:rPr>
            </w:pPr>
          </w:p>
        </w:tc>
        <w:sdt>
          <w:sdtPr>
            <w:rPr>
              <w:rFonts w:ascii="Carlito" w:hAnsi="Carlito" w:cs="Carlito"/>
            </w:rPr>
            <w:id w:val="1365016746"/>
            <w:showingPlcHdr/>
            <w:picture/>
          </w:sdtPr>
          <w:sdtEndPr/>
          <w:sdtContent>
            <w:tc>
              <w:tcPr>
                <w:tcW w:w="4536" w:type="dxa"/>
                <w:tcBorders>
                  <w:bottom w:val="single" w:sz="2" w:space="0" w:color="000000"/>
                </w:tcBorders>
                <w:shd w:val="clear" w:color="auto" w:fill="auto"/>
              </w:tcPr>
              <w:p w14:paraId="59216C7B" w14:textId="2BF0E5CE" w:rsidR="00B179BA" w:rsidRPr="00940EF1" w:rsidRDefault="00111C47" w:rsidP="00111C47">
                <w:pPr>
                  <w:pStyle w:val="Contedodatabela"/>
                  <w:spacing w:line="360" w:lineRule="auto"/>
                  <w:jc w:val="right"/>
                  <w:rPr>
                    <w:rFonts w:ascii="Carlito" w:hAnsi="Carlito" w:cs="Carlito"/>
                  </w:rPr>
                </w:pPr>
                <w:r w:rsidRPr="00940EF1">
                  <w:rPr>
                    <w:rFonts w:ascii="Carlito" w:hAnsi="Carlito" w:cs="Carlito"/>
                    <w:noProof/>
                  </w:rPr>
                  <w:drawing>
                    <wp:inline distT="0" distB="0" distL="0" distR="0" wp14:anchorId="3FF00F3F" wp14:editId="4208BC0D">
                      <wp:extent cx="828675" cy="828675"/>
                      <wp:effectExtent l="133350" t="114300" r="142875" b="1619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sdtContent>
        </w:sdt>
      </w:tr>
    </w:tbl>
    <w:p w14:paraId="0A6E9E31" w14:textId="77777777" w:rsidR="00B179BA" w:rsidRPr="00940EF1" w:rsidRDefault="00B179BA" w:rsidP="00B67EA1">
      <w:pPr>
        <w:tabs>
          <w:tab w:val="left" w:pos="6237"/>
        </w:tabs>
        <w:spacing w:line="360" w:lineRule="auto"/>
        <w:ind w:right="-709"/>
        <w:jc w:val="both"/>
        <w:rPr>
          <w:rFonts w:ascii="Carlito" w:hAnsi="Carlito" w:cs="Carlito"/>
          <w:b/>
        </w:rPr>
      </w:pPr>
    </w:p>
    <w:p w14:paraId="50B774CC" w14:textId="0F001A04" w:rsidR="00B179BA" w:rsidRPr="00940EF1" w:rsidRDefault="00282753" w:rsidP="00B67EA1">
      <w:pPr>
        <w:tabs>
          <w:tab w:val="left" w:pos="6237"/>
        </w:tabs>
        <w:spacing w:line="360" w:lineRule="auto"/>
        <w:ind w:right="-709"/>
        <w:jc w:val="both"/>
        <w:rPr>
          <w:rFonts w:ascii="Carlito" w:hAnsi="Carlito" w:cs="Carlito"/>
        </w:rPr>
      </w:pPr>
      <w:r w:rsidRPr="00940EF1">
        <w:rPr>
          <w:rFonts w:ascii="Carlito" w:hAnsi="Carlito" w:cs="Carlito"/>
          <w:b/>
        </w:rPr>
        <w:t>Processo</w:t>
      </w:r>
      <w:r w:rsidR="001531ED" w:rsidRPr="00940EF1">
        <w:rPr>
          <w:rFonts w:ascii="Carlito" w:hAnsi="Carlito" w:cs="Carlito"/>
          <w:b/>
        </w:rPr>
        <w:t xml:space="preserve"> UFPB</w:t>
      </w:r>
      <w:r w:rsidRPr="00940EF1">
        <w:rPr>
          <w:rFonts w:ascii="Carlito" w:hAnsi="Carlito" w:cs="Carlito"/>
          <w:b/>
        </w:rPr>
        <w:t xml:space="preserve"> nº </w:t>
      </w:r>
      <w:sdt>
        <w:sdtPr>
          <w:rPr>
            <w:rFonts w:ascii="Carlito" w:hAnsi="Carlito" w:cs="Carlito"/>
            <w:b/>
          </w:rPr>
          <w:id w:val="-1425026345"/>
          <w:placeholder>
            <w:docPart w:val="69D840E31A424F08ADE8F2F23C2BE70E"/>
          </w:placeholder>
          <w:showingPlcHdr/>
          <w15:color w:val="0000FF"/>
        </w:sdtPr>
        <w:sdtEndPr/>
        <w:sdtContent>
          <w:r w:rsidR="00222FB1" w:rsidRPr="00940EF1">
            <w:rPr>
              <w:rStyle w:val="TextodoEspaoReservado"/>
              <w:rFonts w:ascii="Carlito" w:eastAsia="Calibri" w:hAnsi="Carlito" w:cs="Carlito"/>
            </w:rPr>
            <w:t>Clique ou toque aqui para inserir o texto.</w:t>
          </w:r>
        </w:sdtContent>
      </w:sdt>
    </w:p>
    <w:p w14:paraId="06C9A385" w14:textId="77777777" w:rsidR="00B179BA" w:rsidRPr="00940EF1" w:rsidRDefault="00B179BA" w:rsidP="00B67EA1">
      <w:pPr>
        <w:tabs>
          <w:tab w:val="left" w:pos="6237"/>
        </w:tabs>
        <w:spacing w:line="360" w:lineRule="auto"/>
        <w:ind w:right="-709"/>
        <w:jc w:val="both"/>
        <w:rPr>
          <w:rFonts w:ascii="Carlito" w:hAnsi="Carlito" w:cs="Carlito"/>
        </w:rPr>
      </w:pPr>
    </w:p>
    <w:p w14:paraId="0092E502" w14:textId="74894496" w:rsidR="00B179BA" w:rsidRPr="00940EF1" w:rsidRDefault="00282753" w:rsidP="00D75312">
      <w:pPr>
        <w:tabs>
          <w:tab w:val="left" w:pos="6237"/>
        </w:tabs>
        <w:ind w:left="3515"/>
        <w:jc w:val="both"/>
        <w:rPr>
          <w:rFonts w:ascii="Carlito" w:hAnsi="Carlito" w:cs="Carlito"/>
        </w:rPr>
      </w:pPr>
      <w:r w:rsidRPr="00940EF1">
        <w:rPr>
          <w:rFonts w:ascii="Carlito" w:hAnsi="Carlito" w:cs="Carlito"/>
          <w:b/>
        </w:rPr>
        <w:t>PROTOCOLO DE INTENÇÕES</w:t>
      </w:r>
      <w:r w:rsidRPr="00940EF1">
        <w:rPr>
          <w:rFonts w:ascii="Carlito" w:hAnsi="Carlito" w:cs="Carlito"/>
        </w:rPr>
        <w:t xml:space="preserve">, QUE ENTRE SI CELEBRAM, DE UM LADO, A </w:t>
      </w:r>
      <w:r w:rsidRPr="00940EF1">
        <w:rPr>
          <w:rFonts w:ascii="Carlito" w:hAnsi="Carlito" w:cs="Carlito"/>
          <w:b/>
          <w:bCs/>
        </w:rPr>
        <w:t>UNIVERSIDADE FEDERAL DA PARAÍBA – UFPB</w:t>
      </w:r>
      <w:r w:rsidRPr="00940EF1">
        <w:rPr>
          <w:rFonts w:ascii="Carlito" w:hAnsi="Carlito" w:cs="Carlito"/>
          <w:b/>
        </w:rPr>
        <w:t xml:space="preserve">, </w:t>
      </w:r>
      <w:r w:rsidRPr="00940EF1">
        <w:rPr>
          <w:rFonts w:ascii="Carlito" w:hAnsi="Carlito" w:cs="Carlito"/>
        </w:rPr>
        <w:t>E, DO OUTRO LADO,</w:t>
      </w:r>
      <w:r w:rsidRPr="00940EF1">
        <w:rPr>
          <w:rFonts w:ascii="Carlito" w:hAnsi="Carlito" w:cs="Carlito"/>
          <w:b/>
        </w:rPr>
        <w:t xml:space="preserve"> </w:t>
      </w:r>
      <w:r w:rsidRPr="00940EF1">
        <w:rPr>
          <w:rFonts w:ascii="Carlito" w:hAnsi="Carlito" w:cs="Carlito"/>
        </w:rPr>
        <w:t>O</w:t>
      </w:r>
      <w:r w:rsidR="001531ED" w:rsidRPr="00940EF1">
        <w:rPr>
          <w:rFonts w:ascii="Carlito" w:hAnsi="Carlito" w:cs="Carlito"/>
        </w:rPr>
        <w:t>(A)</w:t>
      </w:r>
      <w:r w:rsidRPr="00940EF1">
        <w:rPr>
          <w:rFonts w:ascii="Carlito" w:hAnsi="Carlito" w:cs="Carlito"/>
        </w:rPr>
        <w:t xml:space="preserve"> </w:t>
      </w:r>
      <w:sdt>
        <w:sdtPr>
          <w:rPr>
            <w:rFonts w:ascii="Carlito" w:hAnsi="Carlito" w:cs="Carlito"/>
          </w:rPr>
          <w:alias w:val="PARTÍCIPE"/>
          <w:tag w:val="PARTÍCIPE"/>
          <w:id w:val="-1573809160"/>
          <w:placeholder>
            <w:docPart w:val="DefaultPlaceholder_-1854013440"/>
          </w:placeholder>
          <w15:color w:val="0000FF"/>
        </w:sdtPr>
        <w:sdtEndPr>
          <w:rPr>
            <w:b/>
            <w:caps/>
          </w:rPr>
        </w:sdtEndPr>
        <w:sdtContent>
          <w:r w:rsidR="001531ED" w:rsidRPr="00940EF1">
            <w:rPr>
              <w:rFonts w:ascii="Carlito" w:hAnsi="Carlito" w:cs="Carlito"/>
              <w:b/>
              <w:caps/>
            </w:rPr>
            <w:t>______________________</w:t>
          </w:r>
        </w:sdtContent>
      </w:sdt>
      <w:r w:rsidRPr="00940EF1">
        <w:rPr>
          <w:rFonts w:ascii="Carlito" w:hAnsi="Carlito" w:cs="Carlito"/>
          <w:b/>
          <w:caps/>
        </w:rPr>
        <w:t xml:space="preserve">, </w:t>
      </w:r>
      <w:r w:rsidRPr="00940EF1">
        <w:rPr>
          <w:rFonts w:ascii="Carlito" w:hAnsi="Carlito" w:cs="Carlito"/>
        </w:rPr>
        <w:t xml:space="preserve">TUDO COMO CONSTA DO PREÂMBULO E DO CONTEXTO DESTE INSTRUMENTO. </w:t>
      </w:r>
    </w:p>
    <w:p w14:paraId="6C15CBBB" w14:textId="77777777" w:rsidR="0042172F" w:rsidRPr="00940EF1" w:rsidRDefault="0042172F" w:rsidP="00B67EA1">
      <w:pPr>
        <w:pStyle w:val="Corpodetexto"/>
        <w:spacing w:line="360" w:lineRule="auto"/>
        <w:rPr>
          <w:rFonts w:cs="Carlito"/>
        </w:rPr>
      </w:pPr>
    </w:p>
    <w:p w14:paraId="5F522C1E" w14:textId="775C271B" w:rsidR="00B179BA" w:rsidRPr="00940EF1" w:rsidRDefault="00282753" w:rsidP="00B67EA1">
      <w:pPr>
        <w:pStyle w:val="Corpodetexto"/>
        <w:spacing w:line="360" w:lineRule="auto"/>
        <w:rPr>
          <w:rFonts w:cs="Carlito"/>
        </w:rPr>
      </w:pPr>
      <w:r w:rsidRPr="00940EF1">
        <w:rPr>
          <w:rFonts w:cs="Carlito"/>
        </w:rPr>
        <w:t xml:space="preserve">Pelo presente instrumento particular e na melhor forma de direito, de um lado a </w:t>
      </w:r>
      <w:r w:rsidRPr="00940EF1">
        <w:rPr>
          <w:rFonts w:cs="Carlito"/>
          <w:b/>
        </w:rPr>
        <w:t>UNIVERSIDADE FEDERAL DA PARAÍBA</w:t>
      </w:r>
      <w:r w:rsidRPr="00940EF1">
        <w:rPr>
          <w:rFonts w:cs="Carlito"/>
        </w:rPr>
        <w:t>, Instituição Autárquica Federal de Educação Superior, vinculada ao Ministério da Educação, criada através da Lei nº 3.835, de 13 de dezembro de 1960, com sede na Cidade Universitária, em João Pessoa, Estado da Paraíba, inscrita no CNPJ sob o nº 24.098.477/0001-10, neste ato representada, nos termos do art. 38 do seu Estatuto, por seu</w:t>
      </w:r>
      <w:r w:rsidR="001531ED" w:rsidRPr="00940EF1">
        <w:rPr>
          <w:rFonts w:cs="Carlito"/>
        </w:rPr>
        <w:t>(ua)</w:t>
      </w:r>
      <w:r w:rsidRPr="00940EF1">
        <w:rPr>
          <w:rFonts w:cs="Carlito"/>
        </w:rPr>
        <w:t xml:space="preserve"> Reitor</w:t>
      </w:r>
      <w:r w:rsidR="001531ED" w:rsidRPr="00940EF1">
        <w:rPr>
          <w:rFonts w:cs="Carlito"/>
        </w:rPr>
        <w:t>(a)</w:t>
      </w:r>
      <w:r w:rsidRPr="00940EF1">
        <w:rPr>
          <w:rFonts w:cs="Carlito"/>
        </w:rPr>
        <w:t>, Professor</w:t>
      </w:r>
      <w:r w:rsidR="001531ED" w:rsidRPr="00940EF1">
        <w:rPr>
          <w:rFonts w:cs="Carlito"/>
        </w:rPr>
        <w:t>(a)</w:t>
      </w:r>
      <w:r w:rsidRPr="00940EF1">
        <w:rPr>
          <w:rFonts w:cs="Carlito"/>
        </w:rPr>
        <w:t xml:space="preserve"> </w:t>
      </w:r>
      <w:r w:rsidRPr="00940EF1">
        <w:rPr>
          <w:rFonts w:cs="Carlito"/>
          <w:b/>
        </w:rPr>
        <w:t>VALDINEY VELOSO GOUVEIA</w:t>
      </w:r>
      <w:r w:rsidRPr="00940EF1">
        <w:rPr>
          <w:rFonts w:cs="Carlito"/>
        </w:rPr>
        <w:t>, brasileiro</w:t>
      </w:r>
      <w:r w:rsidR="001531ED" w:rsidRPr="00940EF1">
        <w:rPr>
          <w:rFonts w:cs="Carlito"/>
        </w:rPr>
        <w:t>(a)</w:t>
      </w:r>
      <w:r w:rsidRPr="00940EF1">
        <w:rPr>
          <w:rFonts w:cs="Carlito"/>
        </w:rPr>
        <w:t>, casado</w:t>
      </w:r>
      <w:r w:rsidR="001531ED" w:rsidRPr="00940EF1">
        <w:rPr>
          <w:rFonts w:cs="Carlito"/>
        </w:rPr>
        <w:t>(a)</w:t>
      </w:r>
      <w:r w:rsidRPr="00940EF1">
        <w:rPr>
          <w:rFonts w:cs="Carlito"/>
        </w:rPr>
        <w:t>, portador</w:t>
      </w:r>
      <w:r w:rsidR="001531ED" w:rsidRPr="00940EF1">
        <w:rPr>
          <w:rFonts w:cs="Carlito"/>
        </w:rPr>
        <w:t>(a)</w:t>
      </w:r>
      <w:r w:rsidRPr="00940EF1">
        <w:rPr>
          <w:rFonts w:cs="Carlito"/>
        </w:rPr>
        <w:t xml:space="preserve"> da Cédula de Identidade </w:t>
      </w:r>
      <w:r w:rsidRPr="00940EF1">
        <w:rPr>
          <w:rFonts w:cs="Carlito"/>
          <w:bCs/>
          <w:lang w:eastAsia="ar-SA"/>
        </w:rPr>
        <w:t xml:space="preserve">nº </w:t>
      </w:r>
      <w:sdt>
        <w:sdtPr>
          <w:rPr>
            <w:rFonts w:cs="Carlito"/>
            <w:bCs/>
            <w:lang w:eastAsia="ar-SA"/>
          </w:rPr>
          <w:alias w:val="PREENCHIDO PELA UFPB"/>
          <w:tag w:val="PREENCHIDO PELA UFPB"/>
          <w:id w:val="1163118410"/>
          <w:placeholder>
            <w:docPart w:val="DefaultPlaceholder_-1854013440"/>
          </w:placeholder>
          <w:showingPlcHdr/>
        </w:sdtPr>
        <w:sdtEndPr>
          <w:rPr>
            <w:bCs w:val="0"/>
            <w:color w:val="FF0000"/>
            <w:lang w:eastAsia="pt-BR"/>
          </w:rPr>
        </w:sdtEndPr>
        <w:sdtContent>
          <w:r w:rsidR="0087675D" w:rsidRPr="002A21E9">
            <w:rPr>
              <w:rStyle w:val="TextodoEspaoReservado"/>
            </w:rPr>
            <w:t>Clique ou toque aqui para inserir o texto.</w:t>
          </w:r>
        </w:sdtContent>
      </w:sdt>
      <w:r w:rsidRPr="00940EF1">
        <w:rPr>
          <w:rFonts w:cs="Carlito"/>
        </w:rPr>
        <w:t xml:space="preserve">, inscrito no CPF sob o </w:t>
      </w:r>
      <w:r w:rsidRPr="00940EF1">
        <w:rPr>
          <w:rFonts w:cs="Carlito"/>
          <w:color w:val="000000"/>
        </w:rPr>
        <w:t>nº</w:t>
      </w:r>
      <w:r w:rsidRPr="00940EF1">
        <w:rPr>
          <w:rFonts w:cs="Carlito"/>
        </w:rPr>
        <w:t xml:space="preserve"> </w:t>
      </w:r>
      <w:sdt>
        <w:sdtPr>
          <w:rPr>
            <w:rFonts w:cs="Carlito"/>
          </w:rPr>
          <w:alias w:val="PREENCHIDO PELA UFPB"/>
          <w:tag w:val="PREENCHIDO PELA UFPB"/>
          <w:id w:val="-1098247245"/>
          <w:placeholder>
            <w:docPart w:val="DefaultPlaceholder_-1854013440"/>
          </w:placeholder>
          <w:showingPlcHdr/>
        </w:sdtPr>
        <w:sdtEndPr>
          <w:rPr>
            <w:color w:val="FF0000"/>
          </w:rPr>
        </w:sdtEndPr>
        <w:sdtContent>
          <w:r w:rsidR="0087675D" w:rsidRPr="002A21E9">
            <w:rPr>
              <w:rStyle w:val="TextodoEspaoReservado"/>
            </w:rPr>
            <w:t>Clique ou toque aqui para inserir o texto.</w:t>
          </w:r>
        </w:sdtContent>
      </w:sdt>
      <w:r w:rsidRPr="00940EF1">
        <w:rPr>
          <w:rFonts w:cs="Carlito"/>
        </w:rPr>
        <w:t xml:space="preserve">, residente e domiciliado em João Pessoa - PB, infra-assinado, doravante denominada simplesmente </w:t>
      </w:r>
      <w:r w:rsidRPr="00940EF1">
        <w:rPr>
          <w:rFonts w:cs="Carlito"/>
          <w:b/>
        </w:rPr>
        <w:t xml:space="preserve">UFPB </w:t>
      </w:r>
      <w:r w:rsidRPr="00940EF1">
        <w:rPr>
          <w:rFonts w:cs="Carlito"/>
        </w:rPr>
        <w:t>e, de outro lado,</w:t>
      </w:r>
      <w:r w:rsidRPr="00940EF1">
        <w:rPr>
          <w:rFonts w:cs="Carlito"/>
          <w:b/>
        </w:rPr>
        <w:t xml:space="preserve"> </w:t>
      </w:r>
      <w:r w:rsidRPr="00940EF1">
        <w:rPr>
          <w:rFonts w:cs="Carlito"/>
        </w:rPr>
        <w:t>o</w:t>
      </w:r>
      <w:r w:rsidR="001531ED" w:rsidRPr="00940EF1">
        <w:rPr>
          <w:rFonts w:cs="Carlito"/>
        </w:rPr>
        <w:t>(a)</w:t>
      </w:r>
      <w:r w:rsidRPr="00940EF1">
        <w:rPr>
          <w:rFonts w:cs="Carlito"/>
          <w:b/>
          <w:caps/>
        </w:rPr>
        <w:t xml:space="preserve"> </w:t>
      </w:r>
      <w:sdt>
        <w:sdtPr>
          <w:rPr>
            <w:rStyle w:val="Estilo1"/>
          </w:rPr>
          <w:alias w:val="NOME DO REPRESENTANTE LEGAL"/>
          <w:tag w:val="NOME DO REPRESENTANTE LEGAL"/>
          <w:id w:val="-1621286495"/>
          <w:placeholder>
            <w:docPart w:val="DefaultPlaceholder_-1854013440"/>
          </w:placeholder>
          <w:showingPlcHdr/>
        </w:sdtPr>
        <w:sdtEndPr>
          <w:rPr>
            <w:rStyle w:val="Fontepargpadro"/>
            <w:rFonts w:cs="Carlito"/>
            <w:b w:val="0"/>
            <w:caps w:val="0"/>
          </w:rPr>
        </w:sdtEndPr>
        <w:sdtContent>
          <w:r w:rsidR="001B3A92" w:rsidRPr="002A21E9">
            <w:rPr>
              <w:rStyle w:val="TextodoEspaoReservado"/>
            </w:rPr>
            <w:t>Clique ou toque aqui para inserir o texto.</w:t>
          </w:r>
        </w:sdtContent>
      </w:sdt>
      <w:r w:rsidRPr="00940EF1">
        <w:rPr>
          <w:rFonts w:cs="Carlito"/>
          <w:b/>
          <w:caps/>
        </w:rPr>
        <w:t xml:space="preserve">, </w:t>
      </w:r>
      <w:sdt>
        <w:sdtPr>
          <w:rPr>
            <w:rFonts w:cs="Carlito"/>
            <w:b/>
            <w:caps/>
          </w:rPr>
          <w:alias w:val="NATUREZA JURÍDICA"/>
          <w:tag w:val="NATUREZA JURÍDICA"/>
          <w:id w:val="-301769937"/>
          <w:placeholder>
            <w:docPart w:val="DefaultPlaceholder_-1854013440"/>
          </w:placeholder>
          <w:showingPlcHdr/>
        </w:sdtPr>
        <w:sdtEndPr>
          <w:rPr>
            <w:b w:val="0"/>
            <w:vertAlign w:val="subscript"/>
          </w:rPr>
        </w:sdtEndPr>
        <w:sdtContent>
          <w:r w:rsidR="00423F4B" w:rsidRPr="002A21E9">
            <w:rPr>
              <w:rStyle w:val="TextodoEspaoReservado"/>
            </w:rPr>
            <w:t>Clique ou toque aqui para inserir o texto.</w:t>
          </w:r>
        </w:sdtContent>
      </w:sdt>
      <w:r w:rsidRPr="00940EF1">
        <w:rPr>
          <w:rFonts w:cs="Carlito"/>
        </w:rPr>
        <w:t xml:space="preserve">, com sede na </w:t>
      </w:r>
      <w:sdt>
        <w:sdtPr>
          <w:rPr>
            <w:rFonts w:cs="Carlito"/>
          </w:rPr>
          <w:alias w:val="ENDEREÇO COM CEP"/>
          <w:tag w:val="ENDEREÇO COM CEP"/>
          <w:id w:val="-1183973853"/>
          <w:placeholder>
            <w:docPart w:val="DefaultPlaceholder_-1854013440"/>
          </w:placeholder>
          <w:showingPlcHdr/>
          <w15:color w:val="0000FF"/>
        </w:sdtPr>
        <w:sdtEndPr/>
        <w:sdtContent>
          <w:r w:rsidR="00423F4B" w:rsidRPr="002A21E9">
            <w:rPr>
              <w:rStyle w:val="TextodoEspaoReservado"/>
            </w:rPr>
            <w:t>Clique ou toque aqui para inserir o texto.</w:t>
          </w:r>
        </w:sdtContent>
      </w:sdt>
      <w:r w:rsidRPr="00940EF1">
        <w:rPr>
          <w:rFonts w:cs="Carlito"/>
        </w:rPr>
        <w:t xml:space="preserve">, inscrita no CNPJ sob o nº. </w:t>
      </w:r>
      <w:sdt>
        <w:sdtPr>
          <w:rPr>
            <w:rFonts w:cs="Carlito"/>
          </w:rPr>
          <w:alias w:val="NÚMERO"/>
          <w:tag w:val="NÚMERO"/>
          <w:id w:val="1483732476"/>
          <w:placeholder>
            <w:docPart w:val="DefaultPlaceholder_-1854013440"/>
          </w:placeholder>
          <w:showingPlcHdr/>
          <w15:color w:val="0000FF"/>
        </w:sdtPr>
        <w:sdtEndPr/>
        <w:sdtContent>
          <w:r w:rsidR="009464B9" w:rsidRPr="002A21E9">
            <w:rPr>
              <w:rStyle w:val="TextodoEspaoReservado"/>
            </w:rPr>
            <w:t>Clique ou toque aqui para inserir o texto.</w:t>
          </w:r>
        </w:sdtContent>
      </w:sdt>
      <w:r w:rsidRPr="00940EF1">
        <w:rPr>
          <w:rFonts w:cs="Carlito"/>
        </w:rPr>
        <w:t>, neste ato representada por seu</w:t>
      </w:r>
      <w:r w:rsidR="00BF13A7" w:rsidRPr="00940EF1">
        <w:rPr>
          <w:rFonts w:cs="Carlito"/>
        </w:rPr>
        <w:t>(ua)</w:t>
      </w:r>
      <w:r w:rsidRPr="00940EF1">
        <w:rPr>
          <w:rFonts w:cs="Carlito"/>
        </w:rPr>
        <w:t xml:space="preserve"> </w:t>
      </w:r>
      <w:sdt>
        <w:sdtPr>
          <w:rPr>
            <w:rFonts w:cs="Carlito"/>
          </w:rPr>
          <w:alias w:val="CARGO"/>
          <w:tag w:val="CARGO"/>
          <w:id w:val="291179236"/>
          <w:placeholder>
            <w:docPart w:val="DefaultPlaceholder_-1854013440"/>
          </w:placeholder>
          <w:showingPlcHdr/>
          <w15:color w:val="0000FF"/>
        </w:sdtPr>
        <w:sdtEndPr/>
        <w:sdtContent>
          <w:r w:rsidR="009464B9" w:rsidRPr="002A21E9">
            <w:rPr>
              <w:rStyle w:val="TextodoEspaoReservado"/>
            </w:rPr>
            <w:t>Clique ou toque aqui para inserir o texto.</w:t>
          </w:r>
        </w:sdtContent>
      </w:sdt>
      <w:r w:rsidRPr="00940EF1">
        <w:rPr>
          <w:rFonts w:cs="Carlito"/>
        </w:rPr>
        <w:t xml:space="preserve">, </w:t>
      </w:r>
      <w:sdt>
        <w:sdtPr>
          <w:rPr>
            <w:rFonts w:cs="Carlito"/>
          </w:rPr>
          <w:alias w:val="NOME"/>
          <w:tag w:val="NOME"/>
          <w:id w:val="1705444142"/>
          <w:placeholder>
            <w:docPart w:val="DefaultPlaceholder_-1854013440"/>
          </w:placeholder>
          <w:showingPlcHdr/>
          <w15:color w:val="0000FF"/>
        </w:sdtPr>
        <w:sdtEndPr>
          <w:rPr>
            <w:b/>
            <w:caps/>
          </w:rPr>
        </w:sdtEndPr>
        <w:sdtContent>
          <w:r w:rsidR="009464B9" w:rsidRPr="002A21E9">
            <w:rPr>
              <w:rStyle w:val="TextodoEspaoReservado"/>
            </w:rPr>
            <w:t>Clique ou toque aqui para inserir o texto.</w:t>
          </w:r>
        </w:sdtContent>
      </w:sdt>
      <w:r w:rsidRPr="00940EF1">
        <w:rPr>
          <w:rFonts w:cs="Carlito"/>
        </w:rPr>
        <w:t xml:space="preserve">, </w:t>
      </w:r>
      <w:sdt>
        <w:sdtPr>
          <w:rPr>
            <w:rFonts w:cs="Carlito"/>
          </w:rPr>
          <w:alias w:val="NACIONALIDADE"/>
          <w:tag w:val="NACIONALIDADE"/>
          <w:id w:val="1632831436"/>
          <w:placeholder>
            <w:docPart w:val="DefaultPlaceholder_-1854013440"/>
          </w:placeholder>
          <w:showingPlcHdr/>
          <w15:color w:val="0000FF"/>
        </w:sdtPr>
        <w:sdtEndPr/>
        <w:sdtContent>
          <w:r w:rsidR="009464B9" w:rsidRPr="002A21E9">
            <w:rPr>
              <w:rStyle w:val="TextodoEspaoReservado"/>
            </w:rPr>
            <w:t>Clique ou toque aqui para inserir o texto.</w:t>
          </w:r>
        </w:sdtContent>
      </w:sdt>
      <w:r w:rsidRPr="00940EF1">
        <w:rPr>
          <w:rFonts w:cs="Carlito"/>
        </w:rPr>
        <w:t>, portador</w:t>
      </w:r>
      <w:r w:rsidR="00BF13A7" w:rsidRPr="00940EF1">
        <w:rPr>
          <w:rFonts w:cs="Carlito"/>
        </w:rPr>
        <w:t>(a)</w:t>
      </w:r>
      <w:r w:rsidRPr="00940EF1">
        <w:rPr>
          <w:rFonts w:cs="Carlito"/>
        </w:rPr>
        <w:t xml:space="preserve"> da cédula de identidade nº </w:t>
      </w:r>
      <w:sdt>
        <w:sdtPr>
          <w:rPr>
            <w:rFonts w:cs="Carlito"/>
          </w:rPr>
          <w:alias w:val="Nº E ÓRGÃO EXPEDIDOR"/>
          <w:tag w:val="Nº E ÓRGÃO EXPEDIDOR"/>
          <w:id w:val="968563211"/>
          <w:placeholder>
            <w:docPart w:val="DefaultPlaceholder_-1854013440"/>
          </w:placeholder>
          <w:showingPlcHdr/>
          <w15:color w:val="0000FF"/>
        </w:sdtPr>
        <w:sdtEndPr/>
        <w:sdtContent>
          <w:r w:rsidR="009464B9" w:rsidRPr="002A21E9">
            <w:rPr>
              <w:rStyle w:val="TextodoEspaoReservado"/>
            </w:rPr>
            <w:t>Clique ou toque aqui para inserir o texto.</w:t>
          </w:r>
        </w:sdtContent>
      </w:sdt>
      <w:r w:rsidRPr="00940EF1">
        <w:rPr>
          <w:rFonts w:cs="Carlito"/>
        </w:rPr>
        <w:t>, Inscrito</w:t>
      </w:r>
      <w:r w:rsidR="00BF13A7" w:rsidRPr="00940EF1">
        <w:rPr>
          <w:rFonts w:cs="Carlito"/>
        </w:rPr>
        <w:t>(a)</w:t>
      </w:r>
      <w:r w:rsidRPr="00940EF1">
        <w:rPr>
          <w:rFonts w:cs="Carlito"/>
        </w:rPr>
        <w:t xml:space="preserve"> no CPF nº </w:t>
      </w:r>
      <w:sdt>
        <w:sdtPr>
          <w:rPr>
            <w:rFonts w:cs="Carlito"/>
          </w:rPr>
          <w:alias w:val="NÚMERO"/>
          <w:tag w:val="NÚMERO"/>
          <w:id w:val="295876070"/>
          <w:placeholder>
            <w:docPart w:val="DefaultPlaceholder_-1854013440"/>
          </w:placeholder>
          <w:showingPlcHdr/>
          <w15:color w:val="0000FF"/>
        </w:sdtPr>
        <w:sdtEndPr/>
        <w:sdtContent>
          <w:r w:rsidR="009464B9" w:rsidRPr="002A21E9">
            <w:rPr>
              <w:rStyle w:val="TextodoEspaoReservado"/>
            </w:rPr>
            <w:t>Clique ou toque aqui para inserir o texto.</w:t>
          </w:r>
        </w:sdtContent>
      </w:sdt>
      <w:r w:rsidRPr="00940EF1">
        <w:rPr>
          <w:rFonts w:cs="Carlito"/>
        </w:rPr>
        <w:t>, infra-assinado</w:t>
      </w:r>
      <w:r w:rsidR="00BF13A7" w:rsidRPr="00940EF1">
        <w:rPr>
          <w:rFonts w:cs="Carlito"/>
        </w:rPr>
        <w:t>(a)</w:t>
      </w:r>
      <w:r w:rsidRPr="00940EF1">
        <w:rPr>
          <w:rFonts w:cs="Carlito"/>
        </w:rPr>
        <w:t xml:space="preserve">, doravante denominado simplesmente </w:t>
      </w:r>
      <w:sdt>
        <w:sdtPr>
          <w:rPr>
            <w:rFonts w:cs="Carlito"/>
          </w:rPr>
          <w:alias w:val="NOME FANTASIA OU SIGLA"/>
          <w:tag w:val="NOME FANTASIA OU SIGLA"/>
          <w:id w:val="-773162966"/>
          <w:placeholder>
            <w:docPart w:val="DefaultPlaceholder_-1854013440"/>
          </w:placeholder>
          <w:showingPlcHdr/>
          <w15:color w:val="0000FF"/>
        </w:sdtPr>
        <w:sdtEndPr>
          <w:rPr>
            <w:b/>
            <w:bCs/>
          </w:rPr>
        </w:sdtEndPr>
        <w:sdtContent>
          <w:r w:rsidR="009464B9" w:rsidRPr="002A21E9">
            <w:rPr>
              <w:rStyle w:val="TextodoEspaoReservado"/>
            </w:rPr>
            <w:t>Clique ou toque aqui para inserir o texto.</w:t>
          </w:r>
        </w:sdtContent>
      </w:sdt>
      <w:r w:rsidRPr="00940EF1">
        <w:rPr>
          <w:rFonts w:cs="Carlito"/>
          <w:b/>
          <w:bCs/>
        </w:rPr>
        <w:t>,</w:t>
      </w:r>
      <w:r w:rsidRPr="00940EF1">
        <w:rPr>
          <w:rFonts w:cs="Carlito"/>
        </w:rPr>
        <w:t xml:space="preserve"> resolvem firmar o presente </w:t>
      </w:r>
      <w:r w:rsidRPr="00940EF1">
        <w:rPr>
          <w:rStyle w:val="TextodocorpoNegrito"/>
          <w:rFonts w:ascii="Carlito" w:hAnsi="Carlito" w:cs="Carlito"/>
          <w:color w:val="auto"/>
          <w:sz w:val="24"/>
          <w:szCs w:val="24"/>
          <w:highlight w:val="none"/>
        </w:rPr>
        <w:t xml:space="preserve">PROTOCOLO DE INTENÇÕES, </w:t>
      </w:r>
      <w:r w:rsidRPr="00940EF1">
        <w:rPr>
          <w:rFonts w:cs="Carlito"/>
        </w:rPr>
        <w:t>objetivando a cooperação técnico-científica que se regerá pela Lei 8.666/93 e suas alterações posteriores, e pelas cláusulas e condições seguintes:</w:t>
      </w:r>
    </w:p>
    <w:p w14:paraId="6E7356B8" w14:textId="77777777" w:rsidR="00B179BA" w:rsidRPr="00940EF1" w:rsidRDefault="00282753" w:rsidP="00111C47">
      <w:pPr>
        <w:pStyle w:val="Ttulo1"/>
        <w:rPr>
          <w:rFonts w:cs="Carlito"/>
          <w:szCs w:val="24"/>
        </w:rPr>
      </w:pPr>
      <w:r w:rsidRPr="00940EF1">
        <w:rPr>
          <w:rStyle w:val="TextodocorpoNegrito"/>
          <w:rFonts w:ascii="Carlito" w:hAnsi="Carlito" w:cs="Carlito"/>
          <w:color w:val="auto"/>
          <w:sz w:val="24"/>
          <w:szCs w:val="24"/>
          <w:highlight w:val="none"/>
        </w:rPr>
        <w:lastRenderedPageBreak/>
        <w:t xml:space="preserve">CLÁUSULA PRIMEIRA </w:t>
      </w:r>
      <w:r w:rsidRPr="00940EF1">
        <w:rPr>
          <w:rFonts w:cs="Carlito"/>
          <w:szCs w:val="24"/>
        </w:rPr>
        <w:t>– DO OBJETO</w:t>
      </w:r>
    </w:p>
    <w:p w14:paraId="59D2D4DE" w14:textId="77777777" w:rsidR="00B179BA" w:rsidRPr="00940EF1" w:rsidRDefault="00282753" w:rsidP="00B67EA1">
      <w:pPr>
        <w:pStyle w:val="Textodocorpo0"/>
        <w:spacing w:before="0" w:line="360" w:lineRule="auto"/>
        <w:ind w:firstLine="0"/>
        <w:rPr>
          <w:rFonts w:ascii="Carlito" w:hAnsi="Carlito" w:cs="Carlito"/>
          <w:sz w:val="24"/>
          <w:szCs w:val="24"/>
        </w:rPr>
      </w:pPr>
      <w:r w:rsidRPr="00940EF1">
        <w:rPr>
          <w:rFonts w:ascii="Carlito" w:hAnsi="Carlito" w:cs="Carlito"/>
          <w:sz w:val="24"/>
          <w:szCs w:val="24"/>
        </w:rPr>
        <w:t>O</w:t>
      </w:r>
      <w:r w:rsidRPr="00940EF1">
        <w:rPr>
          <w:rFonts w:ascii="Carlito" w:hAnsi="Carlito" w:cs="Carlito"/>
          <w:b/>
          <w:sz w:val="24"/>
          <w:szCs w:val="24"/>
        </w:rPr>
        <w:t xml:space="preserve"> </w:t>
      </w:r>
      <w:r w:rsidRPr="00940EF1">
        <w:rPr>
          <w:rFonts w:ascii="Carlito" w:hAnsi="Carlito" w:cs="Carlito"/>
          <w:sz w:val="24"/>
          <w:szCs w:val="24"/>
        </w:rPr>
        <w:t>presente Protocolo de Intenções tem por objeto fortalecer a cooperação entre os partícipes e estabelecer suas intenções de promover a colaboração técnico científica, visando atividades de ensino, pesquisa e/ou extensão.</w:t>
      </w:r>
    </w:p>
    <w:p w14:paraId="083D2497" w14:textId="77777777" w:rsidR="00B179BA" w:rsidRPr="00940EF1" w:rsidRDefault="00282753" w:rsidP="00B67EA1">
      <w:pPr>
        <w:pStyle w:val="Ttulo1"/>
        <w:spacing w:line="360" w:lineRule="auto"/>
        <w:rPr>
          <w:rFonts w:cs="Carlito"/>
          <w:szCs w:val="24"/>
        </w:rPr>
      </w:pPr>
      <w:r w:rsidRPr="00940EF1">
        <w:rPr>
          <w:rStyle w:val="TextodocorpoNegrito"/>
          <w:rFonts w:ascii="Carlito" w:hAnsi="Carlito" w:cs="Carlito"/>
          <w:color w:val="auto"/>
          <w:sz w:val="24"/>
          <w:szCs w:val="24"/>
          <w:highlight w:val="none"/>
        </w:rPr>
        <w:t xml:space="preserve">CLÁUSULA SEGUNDA </w:t>
      </w:r>
      <w:r w:rsidRPr="00940EF1">
        <w:rPr>
          <w:rFonts w:cs="Carlito"/>
          <w:szCs w:val="24"/>
        </w:rPr>
        <w:t>– DA OPERACIONALIZAÇÃO</w:t>
      </w:r>
    </w:p>
    <w:p w14:paraId="2CB16376" w14:textId="77777777" w:rsidR="00B179BA" w:rsidRPr="00940EF1" w:rsidRDefault="00282753" w:rsidP="00B67EA1">
      <w:pPr>
        <w:pStyle w:val="Corpodetexto"/>
        <w:spacing w:line="360" w:lineRule="auto"/>
        <w:rPr>
          <w:rFonts w:cs="Carlito"/>
        </w:rPr>
      </w:pPr>
      <w:r w:rsidRPr="00940EF1">
        <w:rPr>
          <w:rFonts w:cs="Carlito"/>
        </w:rPr>
        <w:t>As linhas básicas de ação descritas na Cláusula Primeira do presente instrumento serão definidas e detalhadas por meio de instrumentos específicos a serem firmados entre os partícipes, onde serão estabelecidas as responsabilidades técnicas e financeiras e a forma de prestação de contas em consonância com as propostas e demandas apresentadas, contendo plano de trabalho em conformidade com Lei n. 8.666/93, devendo constar as seguintes informações:</w:t>
      </w:r>
    </w:p>
    <w:p w14:paraId="67B055B8" w14:textId="77777777" w:rsidR="00B179BA" w:rsidRPr="00940EF1" w:rsidRDefault="00282753" w:rsidP="00B67EA1">
      <w:pPr>
        <w:pStyle w:val="Corpodetexto"/>
        <w:numPr>
          <w:ilvl w:val="0"/>
          <w:numId w:val="2"/>
        </w:numPr>
        <w:spacing w:before="0" w:line="360" w:lineRule="auto"/>
        <w:rPr>
          <w:rFonts w:cs="Carlito"/>
        </w:rPr>
      </w:pPr>
      <w:r w:rsidRPr="00940EF1">
        <w:rPr>
          <w:rFonts w:cs="Carlito"/>
        </w:rPr>
        <w:t>Identificação da ação ou do objeto a ser executado;</w:t>
      </w:r>
    </w:p>
    <w:p w14:paraId="72D55014" w14:textId="77777777" w:rsidR="00B179BA" w:rsidRPr="00940EF1" w:rsidRDefault="00282753" w:rsidP="00B67EA1">
      <w:pPr>
        <w:pStyle w:val="Corpodetexto"/>
        <w:numPr>
          <w:ilvl w:val="0"/>
          <w:numId w:val="2"/>
        </w:numPr>
        <w:spacing w:before="0" w:line="360" w:lineRule="auto"/>
        <w:rPr>
          <w:rFonts w:cs="Carlito"/>
        </w:rPr>
      </w:pPr>
      <w:r w:rsidRPr="00940EF1">
        <w:rPr>
          <w:rFonts w:cs="Carlito"/>
        </w:rPr>
        <w:t>obrigações dos partícipes;</w:t>
      </w:r>
    </w:p>
    <w:p w14:paraId="7C6E001B" w14:textId="77777777" w:rsidR="00B179BA" w:rsidRPr="00940EF1" w:rsidRDefault="00282753" w:rsidP="00B67EA1">
      <w:pPr>
        <w:pStyle w:val="Corpodetexto"/>
        <w:numPr>
          <w:ilvl w:val="0"/>
          <w:numId w:val="2"/>
        </w:numPr>
        <w:spacing w:before="0" w:line="360" w:lineRule="auto"/>
        <w:rPr>
          <w:rFonts w:cs="Carlito"/>
        </w:rPr>
      </w:pPr>
      <w:r w:rsidRPr="00940EF1">
        <w:rPr>
          <w:rFonts w:cs="Carlito"/>
        </w:rPr>
        <w:t>identificação das metas a serem atingidas;</w:t>
      </w:r>
    </w:p>
    <w:p w14:paraId="2306FAEE" w14:textId="77777777" w:rsidR="00B179BA" w:rsidRPr="00940EF1" w:rsidRDefault="00282753" w:rsidP="00B67EA1">
      <w:pPr>
        <w:pStyle w:val="Corpodetexto"/>
        <w:numPr>
          <w:ilvl w:val="0"/>
          <w:numId w:val="2"/>
        </w:numPr>
        <w:spacing w:before="0" w:line="360" w:lineRule="auto"/>
        <w:rPr>
          <w:rFonts w:cs="Carlito"/>
        </w:rPr>
      </w:pPr>
      <w:r w:rsidRPr="00940EF1">
        <w:rPr>
          <w:rFonts w:cs="Carlito"/>
        </w:rPr>
        <w:t>identificação e estimativas da clientela a ser beneficiada;</w:t>
      </w:r>
    </w:p>
    <w:p w14:paraId="5DD53E52" w14:textId="77777777" w:rsidR="00B179BA" w:rsidRPr="00940EF1" w:rsidRDefault="00282753" w:rsidP="00B67EA1">
      <w:pPr>
        <w:pStyle w:val="Corpodetexto"/>
        <w:numPr>
          <w:ilvl w:val="0"/>
          <w:numId w:val="2"/>
        </w:numPr>
        <w:spacing w:before="0" w:line="360" w:lineRule="auto"/>
        <w:rPr>
          <w:rFonts w:cs="Carlito"/>
        </w:rPr>
      </w:pPr>
      <w:r w:rsidRPr="00940EF1">
        <w:rPr>
          <w:rFonts w:cs="Carlito"/>
        </w:rPr>
        <w:t>identificação das etapas ou fases de execução, com respectivo cronograma;</w:t>
      </w:r>
    </w:p>
    <w:p w14:paraId="58C4C307" w14:textId="77777777" w:rsidR="00B179BA" w:rsidRPr="00940EF1" w:rsidRDefault="00282753" w:rsidP="00B67EA1">
      <w:pPr>
        <w:pStyle w:val="Corpodetexto"/>
        <w:numPr>
          <w:ilvl w:val="0"/>
          <w:numId w:val="2"/>
        </w:numPr>
        <w:spacing w:before="0" w:line="360" w:lineRule="auto"/>
        <w:rPr>
          <w:rFonts w:cs="Carlito"/>
        </w:rPr>
      </w:pPr>
      <w:r w:rsidRPr="00940EF1">
        <w:rPr>
          <w:rFonts w:cs="Carlito"/>
        </w:rPr>
        <w:t>definição do plano de aplicação de aporte financeiro;</w:t>
      </w:r>
    </w:p>
    <w:p w14:paraId="0F7ACB52" w14:textId="77777777" w:rsidR="00B179BA" w:rsidRPr="00940EF1" w:rsidRDefault="00282753" w:rsidP="00B67EA1">
      <w:pPr>
        <w:pStyle w:val="Corpodetexto"/>
        <w:numPr>
          <w:ilvl w:val="0"/>
          <w:numId w:val="2"/>
        </w:numPr>
        <w:spacing w:before="0" w:line="360" w:lineRule="auto"/>
        <w:rPr>
          <w:rFonts w:cs="Carlito"/>
        </w:rPr>
      </w:pPr>
      <w:r w:rsidRPr="00940EF1">
        <w:rPr>
          <w:rFonts w:cs="Carlito"/>
        </w:rPr>
        <w:t>previsão de início e término de cada etapa e fases programadas;</w:t>
      </w:r>
    </w:p>
    <w:p w14:paraId="74D6D237" w14:textId="77777777" w:rsidR="00B179BA" w:rsidRPr="00940EF1" w:rsidRDefault="00282753" w:rsidP="00B67EA1">
      <w:pPr>
        <w:pStyle w:val="Corpodetexto"/>
        <w:numPr>
          <w:ilvl w:val="0"/>
          <w:numId w:val="2"/>
        </w:numPr>
        <w:spacing w:before="0" w:line="360" w:lineRule="auto"/>
        <w:rPr>
          <w:rFonts w:cs="Carlito"/>
        </w:rPr>
      </w:pPr>
      <w:r w:rsidRPr="00940EF1">
        <w:rPr>
          <w:rFonts w:cs="Carlito"/>
        </w:rPr>
        <w:t>recursos humanos e materiais a serem envolvidos no projeto;</w:t>
      </w:r>
    </w:p>
    <w:p w14:paraId="704B887B" w14:textId="77777777" w:rsidR="00B179BA" w:rsidRPr="00940EF1" w:rsidRDefault="00282753" w:rsidP="00B67EA1">
      <w:pPr>
        <w:pStyle w:val="Corpodetexto"/>
        <w:numPr>
          <w:ilvl w:val="0"/>
          <w:numId w:val="2"/>
        </w:numPr>
        <w:spacing w:before="0" w:line="360" w:lineRule="auto"/>
        <w:rPr>
          <w:rFonts w:cs="Carlito"/>
        </w:rPr>
      </w:pPr>
      <w:r w:rsidRPr="00940EF1">
        <w:rPr>
          <w:rFonts w:cs="Carlito"/>
        </w:rPr>
        <w:t>orçamento e fontes de financiamento.</w:t>
      </w:r>
    </w:p>
    <w:p w14:paraId="1CBFC44E" w14:textId="77777777" w:rsidR="00B179BA" w:rsidRPr="00940EF1" w:rsidRDefault="00282753" w:rsidP="00B67EA1">
      <w:pPr>
        <w:pStyle w:val="Ttulo1"/>
        <w:spacing w:line="360" w:lineRule="auto"/>
        <w:rPr>
          <w:rFonts w:cs="Carlito"/>
          <w:szCs w:val="24"/>
        </w:rPr>
      </w:pPr>
      <w:r w:rsidRPr="00940EF1">
        <w:rPr>
          <w:rStyle w:val="TextodocorpoNegrito"/>
          <w:rFonts w:ascii="Carlito" w:hAnsi="Carlito" w:cs="Carlito"/>
          <w:color w:val="auto"/>
          <w:sz w:val="24"/>
          <w:szCs w:val="24"/>
          <w:highlight w:val="none"/>
        </w:rPr>
        <w:t xml:space="preserve">CLÁUSULA TERCEIRA </w:t>
      </w:r>
      <w:r w:rsidRPr="00940EF1">
        <w:rPr>
          <w:rFonts w:cs="Carlito"/>
          <w:szCs w:val="24"/>
        </w:rPr>
        <w:t>– DOS RECURSOS FINANCEIROS</w:t>
      </w:r>
    </w:p>
    <w:p w14:paraId="03DAB44A" w14:textId="77777777" w:rsidR="00B179BA" w:rsidRPr="00940EF1" w:rsidRDefault="00282753" w:rsidP="00B67EA1">
      <w:pPr>
        <w:pStyle w:val="Corpodetexto"/>
        <w:spacing w:line="360" w:lineRule="auto"/>
        <w:rPr>
          <w:rFonts w:cs="Carlito"/>
        </w:rPr>
      </w:pPr>
      <w:r w:rsidRPr="00940EF1">
        <w:rPr>
          <w:rStyle w:val="TextodocorpoNegrito"/>
          <w:rFonts w:ascii="Carlito" w:hAnsi="Carlito" w:cs="Carlito"/>
          <w:b w:val="0"/>
          <w:bCs w:val="0"/>
          <w:sz w:val="24"/>
          <w:szCs w:val="24"/>
          <w:highlight w:val="none"/>
        </w:rPr>
        <w:t>O presente Protocolo não implica transferência de recursos financeiros, determinando-se que o ônus decorrente de ações específicas, desenvolvidas em razão do instrumento, são de responsabilidade dos respectivos partícipes.</w:t>
      </w:r>
    </w:p>
    <w:p w14:paraId="78432716" w14:textId="77777777" w:rsidR="00B179BA" w:rsidRPr="00940EF1" w:rsidRDefault="00282753" w:rsidP="00B67EA1">
      <w:pPr>
        <w:pStyle w:val="Ttulo1"/>
        <w:spacing w:line="360" w:lineRule="auto"/>
        <w:rPr>
          <w:rFonts w:cs="Carlito"/>
          <w:szCs w:val="24"/>
        </w:rPr>
      </w:pPr>
      <w:r w:rsidRPr="00940EF1">
        <w:rPr>
          <w:rStyle w:val="TextodocorpoNegrito"/>
          <w:rFonts w:ascii="Carlito" w:hAnsi="Carlito" w:cs="Carlito"/>
          <w:color w:val="auto"/>
          <w:sz w:val="24"/>
          <w:szCs w:val="24"/>
          <w:highlight w:val="none"/>
        </w:rPr>
        <w:t xml:space="preserve">CLÁUSULA QUARTA </w:t>
      </w:r>
      <w:r w:rsidRPr="00940EF1">
        <w:rPr>
          <w:rFonts w:cs="Carlito"/>
          <w:szCs w:val="24"/>
        </w:rPr>
        <w:t>– DA ALTERAÇÃO E DENÚNCIA</w:t>
      </w:r>
    </w:p>
    <w:p w14:paraId="433F7DA3" w14:textId="77777777" w:rsidR="00B179BA" w:rsidRPr="00940EF1" w:rsidRDefault="00282753" w:rsidP="00B67EA1">
      <w:pPr>
        <w:pStyle w:val="Corpodetexto"/>
        <w:spacing w:line="360" w:lineRule="auto"/>
        <w:rPr>
          <w:rFonts w:cs="Carlito"/>
        </w:rPr>
      </w:pPr>
      <w:r w:rsidRPr="00940EF1">
        <w:rPr>
          <w:rFonts w:cs="Carlito"/>
        </w:rPr>
        <w:t xml:space="preserve">Este Protocolo de Intenções poderá ser alterado nos limites previstos no art. 65 da Lei 8.666/93, mediante termo aditivo, desde que o aditamento não importe em modificação do </w:t>
      </w:r>
      <w:r w:rsidRPr="00940EF1">
        <w:rPr>
          <w:rFonts w:cs="Carlito"/>
        </w:rPr>
        <w:lastRenderedPageBreak/>
        <w:t>seu objeto, bem como denunciado, independentemente de prévia notificação, no caso de inadimplência ao disposto em qualquer de suas _cláusulas ou por conveniência das partes, mediante notificação com antecedência de 30 (trinta) dias.</w:t>
      </w:r>
    </w:p>
    <w:p w14:paraId="75C3BFC9" w14:textId="77777777" w:rsidR="00B179BA" w:rsidRPr="00940EF1" w:rsidRDefault="00282753" w:rsidP="00B67EA1">
      <w:pPr>
        <w:pStyle w:val="Ttulo1"/>
        <w:spacing w:line="360" w:lineRule="auto"/>
        <w:rPr>
          <w:rFonts w:cs="Carlito"/>
          <w:b w:val="0"/>
          <w:bCs/>
          <w:szCs w:val="24"/>
        </w:rPr>
      </w:pPr>
      <w:r w:rsidRPr="00940EF1">
        <w:rPr>
          <w:rStyle w:val="TextodocorpoNegrito"/>
          <w:rFonts w:ascii="Carlito" w:hAnsi="Carlito" w:cs="Carlito"/>
          <w:b/>
          <w:bCs w:val="0"/>
          <w:color w:val="auto"/>
          <w:sz w:val="24"/>
          <w:szCs w:val="24"/>
          <w:highlight w:val="none"/>
        </w:rPr>
        <w:t xml:space="preserve">CLÁUSULA QUINTA </w:t>
      </w:r>
      <w:r w:rsidRPr="00940EF1">
        <w:rPr>
          <w:rFonts w:cs="Carlito"/>
          <w:b w:val="0"/>
          <w:bCs/>
          <w:szCs w:val="24"/>
        </w:rPr>
        <w:t>– DA PUBLICAÇÃO</w:t>
      </w:r>
    </w:p>
    <w:p w14:paraId="71A17F99" w14:textId="77777777" w:rsidR="00B179BA" w:rsidRPr="00940EF1" w:rsidRDefault="00282753" w:rsidP="00B67EA1">
      <w:pPr>
        <w:pStyle w:val="Corpodetexto"/>
        <w:spacing w:line="360" w:lineRule="auto"/>
        <w:rPr>
          <w:rFonts w:cs="Carlito"/>
        </w:rPr>
      </w:pPr>
      <w:r w:rsidRPr="00940EF1">
        <w:rPr>
          <w:rFonts w:cs="Carlito"/>
        </w:rPr>
        <w:t>Incumbirá à UFPB providenciar, a sua conta, a publicação do extrato deste Protocolo de Intenções no Diário Oficial da União, no prazo de até 20 (vinte) dias, a contar da data de sua assinatura.</w:t>
      </w:r>
    </w:p>
    <w:p w14:paraId="5BA8FAE7" w14:textId="77777777" w:rsidR="00B179BA" w:rsidRPr="00940EF1" w:rsidRDefault="00282753" w:rsidP="00B67EA1">
      <w:pPr>
        <w:pStyle w:val="Ttulo1"/>
        <w:spacing w:line="360" w:lineRule="auto"/>
        <w:rPr>
          <w:rFonts w:cs="Carlito"/>
          <w:bCs/>
          <w:szCs w:val="24"/>
        </w:rPr>
      </w:pPr>
      <w:r w:rsidRPr="00940EF1">
        <w:rPr>
          <w:rFonts w:cs="Carlito"/>
          <w:bCs/>
          <w:szCs w:val="24"/>
        </w:rPr>
        <w:t>CLÁUSULA SEXTA - DA DIVULGAÇÃO DE INFORMAÇÕES CONFIDENCIAIS</w:t>
      </w:r>
    </w:p>
    <w:p w14:paraId="7CAE6687" w14:textId="77777777" w:rsidR="00B179BA" w:rsidRPr="00940EF1" w:rsidRDefault="00282753" w:rsidP="00B67EA1">
      <w:pPr>
        <w:pStyle w:val="Corpodetexto"/>
        <w:spacing w:line="360" w:lineRule="auto"/>
        <w:rPr>
          <w:rFonts w:cs="Carlito"/>
        </w:rPr>
      </w:pPr>
      <w:r w:rsidRPr="00940EF1">
        <w:rPr>
          <w:rFonts w:cs="Carlito"/>
        </w:rPr>
        <w:t>Caso haja troca de informações confidenciais em virtude do presente Instrumento e seus respectivos Termos Aditivos, estas serão trocadas de acordo com o Compromisso de Confidencialidade que poderá ser firmado pelos partícipes quando se fizer necessário.</w:t>
      </w:r>
    </w:p>
    <w:p w14:paraId="49A0377D" w14:textId="77777777" w:rsidR="00B179BA" w:rsidRPr="00940EF1" w:rsidRDefault="00282753" w:rsidP="00B67EA1">
      <w:pPr>
        <w:pStyle w:val="Ttulo1"/>
        <w:spacing w:line="360" w:lineRule="auto"/>
        <w:rPr>
          <w:rFonts w:cs="Carlito"/>
          <w:szCs w:val="24"/>
        </w:rPr>
      </w:pPr>
      <w:r w:rsidRPr="00940EF1">
        <w:rPr>
          <w:rFonts w:cs="Carlito"/>
          <w:szCs w:val="24"/>
        </w:rPr>
        <w:t>C</w:t>
      </w:r>
      <w:bookmarkStart w:id="0" w:name="bookmark4"/>
      <w:r w:rsidRPr="00940EF1">
        <w:rPr>
          <w:rFonts w:cs="Carlito"/>
          <w:szCs w:val="24"/>
        </w:rPr>
        <w:t xml:space="preserve">LÁUSULA SÉTIMA - DA VIGÊNCIA </w:t>
      </w:r>
      <w:bookmarkEnd w:id="0"/>
    </w:p>
    <w:p w14:paraId="227D865C" w14:textId="06B3E5EF" w:rsidR="00B179BA" w:rsidRPr="00940EF1" w:rsidRDefault="00282753" w:rsidP="00B67EA1">
      <w:pPr>
        <w:pStyle w:val="Corpodetexto"/>
        <w:spacing w:line="360" w:lineRule="auto"/>
        <w:rPr>
          <w:rFonts w:cs="Carlito"/>
        </w:rPr>
      </w:pPr>
      <w:r w:rsidRPr="00940EF1">
        <w:rPr>
          <w:rFonts w:cs="Carlito"/>
        </w:rPr>
        <w:t xml:space="preserve">O presente </w:t>
      </w:r>
      <w:r w:rsidR="0032051A">
        <w:rPr>
          <w:rFonts w:cs="Carlito"/>
        </w:rPr>
        <w:t>Protocolo</w:t>
      </w:r>
      <w:r w:rsidRPr="00940EF1">
        <w:rPr>
          <w:rFonts w:cs="Carlito"/>
        </w:rPr>
        <w:t xml:space="preserve"> tem prazo de vigência de 04 (quatro) anos, contados a partir da data de sua assinatura, podendo ser prorrogado de comum acordo entre as partes, mediante aditivos, até o limite legalmente permitido, devendo a parte interessada em sua prorrogação comunicar expressamente a sua intenção com 60 (sessenta) dias de antecedência.</w:t>
      </w:r>
    </w:p>
    <w:p w14:paraId="449849FE" w14:textId="77777777" w:rsidR="00B179BA" w:rsidRPr="00940EF1" w:rsidRDefault="00282753" w:rsidP="00B67EA1">
      <w:pPr>
        <w:pStyle w:val="Ttulo1"/>
        <w:spacing w:line="360" w:lineRule="auto"/>
        <w:rPr>
          <w:rFonts w:cs="Carlito"/>
          <w:szCs w:val="24"/>
        </w:rPr>
      </w:pPr>
      <w:r w:rsidRPr="00940EF1">
        <w:rPr>
          <w:rFonts w:cs="Carlito"/>
          <w:szCs w:val="24"/>
        </w:rPr>
        <w:t>CLÁUSULA OITAVA – DA RESCISÃO</w:t>
      </w:r>
    </w:p>
    <w:p w14:paraId="215B758F" w14:textId="77777777" w:rsidR="00B179BA" w:rsidRPr="00940EF1" w:rsidRDefault="00282753" w:rsidP="00B67EA1">
      <w:pPr>
        <w:pStyle w:val="Corpodetexto"/>
        <w:spacing w:line="360" w:lineRule="auto"/>
        <w:rPr>
          <w:rFonts w:cs="Carlito"/>
        </w:rPr>
      </w:pPr>
      <w:r w:rsidRPr="00940EF1">
        <w:rPr>
          <w:rFonts w:cs="Carlito"/>
        </w:rPr>
        <w:t>Constitui motivo para a rescisão deste Protocolo de Intenções o inadimplemento de quaisquer das Cláusulas aqui pactuadas.</w:t>
      </w:r>
    </w:p>
    <w:p w14:paraId="4CB9B216" w14:textId="77777777" w:rsidR="00B179BA" w:rsidRPr="00940EF1" w:rsidRDefault="00282753" w:rsidP="00B67EA1">
      <w:pPr>
        <w:pStyle w:val="Corpodetexto"/>
        <w:spacing w:line="360" w:lineRule="auto"/>
        <w:rPr>
          <w:rFonts w:cs="Carlito"/>
        </w:rPr>
      </w:pPr>
      <w:r w:rsidRPr="00940EF1">
        <w:rPr>
          <w:rFonts w:cs="Carlito"/>
          <w:b/>
          <w:bCs/>
        </w:rPr>
        <w:t xml:space="preserve">Subcláusula Única </w:t>
      </w:r>
      <w:r w:rsidRPr="00940EF1">
        <w:rPr>
          <w:rFonts w:cs="Carlito"/>
        </w:rPr>
        <w:t>- O presente Protocolo de Intenções também poderá ser rescindido, de comum acordo entre as partes, mediante prévia notificação escrita, com antecedência mínima de 30 (trinta) dias.</w:t>
      </w:r>
    </w:p>
    <w:p w14:paraId="0AF1C63E" w14:textId="77777777" w:rsidR="00B179BA" w:rsidRPr="00940EF1" w:rsidRDefault="00282753" w:rsidP="00B67EA1">
      <w:pPr>
        <w:pStyle w:val="Ttulo1"/>
        <w:spacing w:line="360" w:lineRule="auto"/>
        <w:rPr>
          <w:rFonts w:cs="Carlito"/>
          <w:szCs w:val="24"/>
        </w:rPr>
      </w:pPr>
      <w:bookmarkStart w:id="1" w:name="bookmark5"/>
      <w:r w:rsidRPr="00940EF1">
        <w:rPr>
          <w:rFonts w:cs="Carlito"/>
          <w:szCs w:val="24"/>
        </w:rPr>
        <w:lastRenderedPageBreak/>
        <w:t>CLÁUSULA NONA - DO FORO</w:t>
      </w:r>
      <w:bookmarkEnd w:id="1"/>
    </w:p>
    <w:p w14:paraId="784F009A" w14:textId="77777777" w:rsidR="00B179BA" w:rsidRPr="00940EF1" w:rsidRDefault="00282753" w:rsidP="00B67EA1">
      <w:pPr>
        <w:pStyle w:val="Corpodetexto"/>
        <w:spacing w:line="360" w:lineRule="auto"/>
        <w:rPr>
          <w:rFonts w:cs="Carlito"/>
        </w:rPr>
      </w:pPr>
      <w:r w:rsidRPr="00940EF1">
        <w:rPr>
          <w:rFonts w:cs="Carlito"/>
        </w:rPr>
        <w:t>Para dirimir quaisquer dúvidas ou controvérsias decorrentes deste Instrumento que não puderem ser resolvidas amigavelmente pelas convenentes, fica eleito o foro da Justiça Federal, Seção Judiciária de Paraíba, com renúncia de qualquer outro por mais privilegiado que seja.</w:t>
      </w:r>
    </w:p>
    <w:p w14:paraId="09D70A1C" w14:textId="02B1192F" w:rsidR="00B179BA" w:rsidRPr="00940EF1" w:rsidRDefault="00282753" w:rsidP="00B67EA1">
      <w:pPr>
        <w:pStyle w:val="Corpodetexto"/>
        <w:spacing w:line="360" w:lineRule="auto"/>
        <w:rPr>
          <w:rFonts w:cs="Carlito"/>
        </w:rPr>
      </w:pPr>
      <w:r w:rsidRPr="00940EF1">
        <w:rPr>
          <w:rStyle w:val="TextodocorpoTimesNewRoman"/>
          <w:rFonts w:ascii="Carlito" w:eastAsia="Arial Narrow" w:hAnsi="Carlito" w:cs="Carlito"/>
          <w:color w:val="auto"/>
          <w:sz w:val="24"/>
          <w:szCs w:val="24"/>
          <w:highlight w:val="none"/>
        </w:rPr>
        <w:t xml:space="preserve">E, </w:t>
      </w:r>
      <w:r w:rsidRPr="00940EF1">
        <w:rPr>
          <w:rFonts w:cs="Carlito"/>
        </w:rPr>
        <w:t>assim, justas e de acordo, assinam o presente Instrumento em 0</w:t>
      </w:r>
      <w:r w:rsidR="00313663" w:rsidRPr="00940EF1">
        <w:rPr>
          <w:rFonts w:cs="Carlito"/>
        </w:rPr>
        <w:t>2</w:t>
      </w:r>
      <w:r w:rsidRPr="00940EF1">
        <w:rPr>
          <w:rFonts w:cs="Carlito"/>
        </w:rPr>
        <w:t xml:space="preserve"> (</w:t>
      </w:r>
      <w:r w:rsidR="00313663" w:rsidRPr="00940EF1">
        <w:rPr>
          <w:rFonts w:cs="Carlito"/>
        </w:rPr>
        <w:t>duas</w:t>
      </w:r>
      <w:r w:rsidRPr="00940EF1">
        <w:rPr>
          <w:rFonts w:cs="Carlito"/>
        </w:rPr>
        <w:t>) vias de igual teor e forma, na presença de duas testemunhas.</w:t>
      </w:r>
    </w:p>
    <w:p w14:paraId="19AB98E2" w14:textId="77777777" w:rsidR="00B179BA" w:rsidRPr="00940EF1" w:rsidRDefault="00B179BA" w:rsidP="00B67EA1">
      <w:pPr>
        <w:pStyle w:val="Textodocorpo0"/>
        <w:tabs>
          <w:tab w:val="left" w:pos="6237"/>
        </w:tabs>
        <w:spacing w:before="0" w:line="360" w:lineRule="auto"/>
        <w:ind w:right="-709" w:firstLine="0"/>
        <w:contextualSpacing/>
        <w:rPr>
          <w:rFonts w:ascii="Carlito" w:hAnsi="Carlito" w:cs="Carlito"/>
          <w:sz w:val="24"/>
          <w:szCs w:val="24"/>
        </w:rPr>
      </w:pPr>
    </w:p>
    <w:p w14:paraId="6714DF3B" w14:textId="77777777" w:rsidR="00B179BA" w:rsidRPr="00940EF1" w:rsidRDefault="00B179BA" w:rsidP="00B67EA1">
      <w:pPr>
        <w:pStyle w:val="Textodocorpo0"/>
        <w:tabs>
          <w:tab w:val="left" w:pos="6237"/>
        </w:tabs>
        <w:spacing w:before="0" w:line="360" w:lineRule="auto"/>
        <w:ind w:right="-709" w:firstLine="0"/>
        <w:contextualSpacing/>
        <w:jc w:val="center"/>
        <w:rPr>
          <w:rFonts w:ascii="Carlito" w:hAnsi="Carlito" w:cs="Carlito"/>
          <w:sz w:val="24"/>
          <w:szCs w:val="24"/>
        </w:rPr>
      </w:pPr>
    </w:p>
    <w:p w14:paraId="26C4BF10" w14:textId="52106916" w:rsidR="00B179BA" w:rsidRPr="00940EF1" w:rsidRDefault="00282753" w:rsidP="00B67EA1">
      <w:pPr>
        <w:pStyle w:val="Textodocorpo0"/>
        <w:tabs>
          <w:tab w:val="left" w:pos="6237"/>
        </w:tabs>
        <w:spacing w:before="0" w:line="360" w:lineRule="auto"/>
        <w:ind w:right="-709" w:firstLine="0"/>
        <w:contextualSpacing/>
        <w:jc w:val="center"/>
        <w:rPr>
          <w:rFonts w:ascii="Carlito" w:hAnsi="Carlito" w:cs="Carlito"/>
          <w:sz w:val="24"/>
          <w:szCs w:val="24"/>
        </w:rPr>
      </w:pPr>
      <w:r w:rsidRPr="00940EF1">
        <w:rPr>
          <w:rFonts w:ascii="Carlito" w:hAnsi="Carlito" w:cs="Carlito"/>
          <w:sz w:val="24"/>
          <w:szCs w:val="24"/>
        </w:rPr>
        <w:t xml:space="preserve">João Pessoa, </w:t>
      </w:r>
      <w:sdt>
        <w:sdtPr>
          <w:rPr>
            <w:rFonts w:ascii="Carlito" w:hAnsi="Carlito" w:cs="Carlito"/>
            <w:sz w:val="24"/>
            <w:szCs w:val="24"/>
          </w:rPr>
          <w:id w:val="-1687516773"/>
          <w:placeholder>
            <w:docPart w:val="DefaultPlaceholder_-1854013437"/>
          </w:placeholder>
          <w15:color w:val="0000FF"/>
          <w:date>
            <w:dateFormat w:val="d' de 'MMMM' de 'yyyy"/>
            <w:lid w:val="pt-BR"/>
            <w:storeMappedDataAs w:val="dateTime"/>
            <w:calendar w:val="gregorian"/>
          </w:date>
        </w:sdtPr>
        <w:sdtEndPr/>
        <w:sdtContent>
          <w:r w:rsidR="00DA409D" w:rsidRPr="00940EF1">
            <w:rPr>
              <w:rFonts w:ascii="Carlito" w:hAnsi="Carlito" w:cs="Carlito"/>
              <w:sz w:val="24"/>
              <w:szCs w:val="24"/>
            </w:rPr>
            <w:t>DATA</w:t>
          </w:r>
        </w:sdtContent>
      </w:sdt>
    </w:p>
    <w:p w14:paraId="64E2A07A" w14:textId="77777777" w:rsidR="00B179BA" w:rsidRPr="00940EF1" w:rsidRDefault="00B179BA" w:rsidP="00B67EA1">
      <w:pPr>
        <w:pStyle w:val="Textodocorpo0"/>
        <w:tabs>
          <w:tab w:val="left" w:pos="6237"/>
        </w:tabs>
        <w:spacing w:before="0" w:line="360" w:lineRule="auto"/>
        <w:ind w:right="-709" w:firstLine="0"/>
        <w:contextualSpacing/>
        <w:jc w:val="center"/>
        <w:rPr>
          <w:rFonts w:ascii="Carlito" w:hAnsi="Carlito" w:cs="Carlito"/>
          <w:sz w:val="24"/>
          <w:szCs w:val="24"/>
        </w:rPr>
      </w:pPr>
    </w:p>
    <w:p w14:paraId="65335617" w14:textId="00FCADC1" w:rsidR="00B179BA" w:rsidRPr="00940EF1" w:rsidRDefault="00B179BA" w:rsidP="00B67EA1">
      <w:pPr>
        <w:pStyle w:val="Textodocorpo0"/>
        <w:tabs>
          <w:tab w:val="left" w:pos="6237"/>
        </w:tabs>
        <w:spacing w:before="0" w:line="360" w:lineRule="auto"/>
        <w:ind w:right="-709" w:firstLine="0"/>
        <w:contextualSpacing/>
        <w:jc w:val="center"/>
        <w:rPr>
          <w:rFonts w:ascii="Carlito" w:hAnsi="Carlito" w:cs="Carlito"/>
          <w:sz w:val="24"/>
          <w:szCs w:val="24"/>
        </w:rPr>
      </w:pPr>
    </w:p>
    <w:p w14:paraId="78A264E1" w14:textId="09050C8B" w:rsidR="00CE5420" w:rsidRPr="00940EF1" w:rsidRDefault="00CE5420" w:rsidP="00B67EA1">
      <w:pPr>
        <w:pStyle w:val="Textodocorpo0"/>
        <w:tabs>
          <w:tab w:val="left" w:pos="6237"/>
        </w:tabs>
        <w:spacing w:before="0" w:line="360" w:lineRule="auto"/>
        <w:ind w:right="-709" w:firstLine="0"/>
        <w:contextualSpacing/>
        <w:jc w:val="center"/>
        <w:rPr>
          <w:rFonts w:ascii="Carlito" w:hAnsi="Carlito" w:cs="Carlito"/>
          <w:sz w:val="24"/>
          <w:szCs w:val="24"/>
        </w:rPr>
      </w:pPr>
    </w:p>
    <w:p w14:paraId="21BEF8CE" w14:textId="4AA9DFF0" w:rsidR="00CE5420" w:rsidRPr="00940EF1" w:rsidRDefault="001B3A92" w:rsidP="00325A60">
      <w:pPr>
        <w:pStyle w:val="Textodocorpo0"/>
        <w:tabs>
          <w:tab w:val="left" w:pos="4536"/>
        </w:tabs>
        <w:spacing w:before="0" w:line="360" w:lineRule="auto"/>
        <w:ind w:right="-709" w:firstLine="0"/>
        <w:contextualSpacing/>
        <w:rPr>
          <w:rFonts w:ascii="Carlito" w:hAnsi="Carlito" w:cs="Carlito"/>
          <w:sz w:val="24"/>
          <w:szCs w:val="24"/>
        </w:rPr>
      </w:pPr>
      <w:r w:rsidRPr="00325A60">
        <w:rPr>
          <w:rFonts w:ascii="Carlito" w:hAnsi="Carlito" w:cs="Carlito"/>
          <w:b/>
          <w:bCs/>
          <w:sz w:val="24"/>
          <w:szCs w:val="24"/>
        </w:rPr>
        <w:t>Pela UFPB:</w:t>
      </w:r>
      <w:r>
        <w:rPr>
          <w:rFonts w:ascii="Carlito" w:hAnsi="Carlito" w:cs="Carlito"/>
          <w:sz w:val="24"/>
          <w:szCs w:val="24"/>
        </w:rPr>
        <w:tab/>
      </w:r>
      <w:r w:rsidRPr="00325A60">
        <w:rPr>
          <w:rFonts w:ascii="Carlito" w:hAnsi="Carlito" w:cs="Carlito"/>
          <w:b/>
          <w:bCs/>
          <w:sz w:val="24"/>
          <w:szCs w:val="24"/>
        </w:rPr>
        <w:t>Pelo(a)</w:t>
      </w:r>
      <w:r>
        <w:rPr>
          <w:rFonts w:ascii="Carlito" w:hAnsi="Carlito" w:cs="Carlito"/>
          <w:sz w:val="24"/>
          <w:szCs w:val="24"/>
        </w:rPr>
        <w:t xml:space="preserve"> </w:t>
      </w:r>
      <w:sdt>
        <w:sdtPr>
          <w:rPr>
            <w:rStyle w:val="Estilo2"/>
          </w:rPr>
          <w:alias w:val="PARTÍCIPE (SIGLA)"/>
          <w:tag w:val="PARTÍCIPE"/>
          <w:id w:val="-1496649468"/>
          <w:placeholder>
            <w:docPart w:val="DefaultPlaceholder_-1854013440"/>
          </w:placeholder>
          <w:showingPlcHdr/>
          <w15:color w:val="0000FF"/>
        </w:sdtPr>
        <w:sdtEndPr>
          <w:rPr>
            <w:rStyle w:val="Fontepargpadro"/>
            <w:rFonts w:ascii="Carlito" w:hAnsi="Carlito" w:cs="Carlito"/>
            <w:b w:val="0"/>
            <w:sz w:val="24"/>
            <w:szCs w:val="24"/>
          </w:rPr>
        </w:sdtEndPr>
        <w:sdtContent>
          <w:r w:rsidRPr="002A21E9">
            <w:rPr>
              <w:rStyle w:val="TextodoEspaoReservado"/>
            </w:rPr>
            <w:t>Clique ou toque aqui para inserir o texto.</w:t>
          </w:r>
        </w:sdtContent>
      </w:sdt>
    </w:p>
    <w:tbl>
      <w:tblPr>
        <w:tblW w:w="9071" w:type="dxa"/>
        <w:tblCellMar>
          <w:top w:w="55" w:type="dxa"/>
          <w:left w:w="55" w:type="dxa"/>
          <w:bottom w:w="55" w:type="dxa"/>
          <w:right w:w="55" w:type="dxa"/>
        </w:tblCellMar>
        <w:tblLook w:val="04A0" w:firstRow="1" w:lastRow="0" w:firstColumn="1" w:lastColumn="0" w:noHBand="0" w:noVBand="1"/>
      </w:tblPr>
      <w:tblGrid>
        <w:gridCol w:w="4535"/>
        <w:gridCol w:w="4536"/>
      </w:tblGrid>
      <w:tr w:rsidR="00B179BA" w:rsidRPr="00940EF1" w14:paraId="25BEC79D" w14:textId="77777777">
        <w:tc>
          <w:tcPr>
            <w:tcW w:w="4535" w:type="dxa"/>
            <w:shd w:val="clear" w:color="auto" w:fill="auto"/>
          </w:tcPr>
          <w:p w14:paraId="77425DFB" w14:textId="7CF9269F" w:rsidR="00CE5420" w:rsidRPr="00940EF1" w:rsidRDefault="00CE5420" w:rsidP="009913F2">
            <w:pPr>
              <w:pStyle w:val="Corpodetexto"/>
              <w:tabs>
                <w:tab w:val="left" w:pos="6237"/>
              </w:tabs>
              <w:spacing w:before="0" w:line="240" w:lineRule="auto"/>
              <w:ind w:right="-709"/>
              <w:contextualSpacing/>
              <w:jc w:val="left"/>
              <w:rPr>
                <w:rStyle w:val="TextodocorpoNegrito"/>
                <w:rFonts w:ascii="Carlito" w:hAnsi="Carlito" w:cs="Carlito"/>
                <w:color w:val="auto"/>
                <w:sz w:val="24"/>
                <w:szCs w:val="24"/>
                <w:highlight w:val="none"/>
              </w:rPr>
            </w:pPr>
          </w:p>
          <w:p w14:paraId="012F7CB8" w14:textId="77777777" w:rsidR="00CE5420" w:rsidRPr="00940EF1" w:rsidRDefault="00CE5420" w:rsidP="009913F2">
            <w:pPr>
              <w:pStyle w:val="Corpodetexto"/>
              <w:tabs>
                <w:tab w:val="left" w:pos="6237"/>
              </w:tabs>
              <w:spacing w:before="0" w:line="240" w:lineRule="auto"/>
              <w:ind w:right="-709"/>
              <w:contextualSpacing/>
              <w:jc w:val="left"/>
              <w:rPr>
                <w:rStyle w:val="TextodocorpoNegrito"/>
                <w:rFonts w:ascii="Carlito" w:hAnsi="Carlito" w:cs="Carlito"/>
                <w:color w:val="auto"/>
                <w:sz w:val="24"/>
                <w:szCs w:val="24"/>
                <w:highlight w:val="none"/>
              </w:rPr>
            </w:pPr>
          </w:p>
          <w:p w14:paraId="7D7A8E2A" w14:textId="365BB52D" w:rsidR="00B179BA" w:rsidRPr="00940EF1" w:rsidRDefault="00282753" w:rsidP="009913F2">
            <w:pPr>
              <w:pStyle w:val="Corpodetexto"/>
              <w:tabs>
                <w:tab w:val="left" w:pos="6237"/>
              </w:tabs>
              <w:spacing w:before="0" w:line="240" w:lineRule="auto"/>
              <w:ind w:right="-709"/>
              <w:contextualSpacing/>
              <w:jc w:val="left"/>
              <w:rPr>
                <w:rFonts w:cs="Carlito"/>
              </w:rPr>
            </w:pPr>
            <w:r w:rsidRPr="00940EF1">
              <w:rPr>
                <w:rStyle w:val="TextodocorpoNegrito"/>
                <w:rFonts w:ascii="Carlito" w:hAnsi="Carlito" w:cs="Carlito"/>
                <w:color w:val="auto"/>
                <w:sz w:val="24"/>
                <w:szCs w:val="24"/>
                <w:highlight w:val="none"/>
              </w:rPr>
              <w:t>________________________________</w:t>
            </w:r>
          </w:p>
          <w:p w14:paraId="61ACCAFB" w14:textId="77777777" w:rsidR="00B179BA" w:rsidRPr="00940EF1" w:rsidRDefault="00282753" w:rsidP="009913F2">
            <w:pPr>
              <w:pStyle w:val="Corpodetexto"/>
              <w:tabs>
                <w:tab w:val="left" w:pos="6237"/>
              </w:tabs>
              <w:spacing w:before="0" w:line="240" w:lineRule="auto"/>
              <w:ind w:right="-709"/>
              <w:contextualSpacing/>
              <w:jc w:val="left"/>
              <w:rPr>
                <w:rFonts w:cs="Carlito"/>
              </w:rPr>
            </w:pPr>
            <w:r w:rsidRPr="00940EF1">
              <w:rPr>
                <w:rStyle w:val="TextodocorpoNegrito"/>
                <w:rFonts w:ascii="Carlito" w:hAnsi="Carlito" w:cs="Carlito"/>
                <w:color w:val="auto"/>
                <w:sz w:val="24"/>
                <w:szCs w:val="24"/>
                <w:highlight w:val="none"/>
              </w:rPr>
              <w:t>Valdiney Veloso Gouveia</w:t>
            </w:r>
          </w:p>
          <w:p w14:paraId="3CF3E46A" w14:textId="77777777" w:rsidR="00B179BA" w:rsidRPr="00940EF1" w:rsidRDefault="00282753" w:rsidP="009913F2">
            <w:pPr>
              <w:pStyle w:val="Corpodetexto"/>
              <w:tabs>
                <w:tab w:val="left" w:pos="6237"/>
              </w:tabs>
              <w:spacing w:before="0" w:line="240" w:lineRule="auto"/>
              <w:ind w:right="-709"/>
              <w:contextualSpacing/>
              <w:jc w:val="left"/>
              <w:rPr>
                <w:rFonts w:cs="Carlito"/>
              </w:rPr>
            </w:pPr>
            <w:r w:rsidRPr="00940EF1">
              <w:rPr>
                <w:rStyle w:val="TextodocorpoNegrito"/>
                <w:rFonts w:ascii="Carlito" w:hAnsi="Carlito" w:cs="Carlito"/>
                <w:color w:val="auto"/>
                <w:sz w:val="24"/>
                <w:szCs w:val="24"/>
                <w:highlight w:val="none"/>
              </w:rPr>
              <w:t>Reitor da UFPB</w:t>
            </w:r>
          </w:p>
        </w:tc>
        <w:tc>
          <w:tcPr>
            <w:tcW w:w="4536" w:type="dxa"/>
            <w:shd w:val="clear" w:color="auto" w:fill="auto"/>
          </w:tcPr>
          <w:p w14:paraId="1F08EFD0" w14:textId="73FBA7FC" w:rsidR="00CE5420" w:rsidRPr="00940EF1" w:rsidRDefault="00CE5420" w:rsidP="009913F2">
            <w:pPr>
              <w:pStyle w:val="Corpodetexto"/>
              <w:spacing w:before="0" w:line="240" w:lineRule="auto"/>
              <w:rPr>
                <w:rFonts w:cs="Carlito"/>
                <w:b/>
              </w:rPr>
            </w:pPr>
          </w:p>
          <w:p w14:paraId="46F33FC2" w14:textId="77777777" w:rsidR="00CE5420" w:rsidRPr="00940EF1" w:rsidRDefault="00CE5420" w:rsidP="009913F2">
            <w:pPr>
              <w:pStyle w:val="Corpodetexto"/>
              <w:spacing w:before="0" w:line="240" w:lineRule="auto"/>
              <w:rPr>
                <w:rFonts w:cs="Carlito"/>
                <w:b/>
              </w:rPr>
            </w:pPr>
          </w:p>
          <w:p w14:paraId="59137C4B" w14:textId="34E4C200" w:rsidR="0054138A" w:rsidRPr="00940EF1" w:rsidRDefault="0054138A" w:rsidP="009913F2">
            <w:pPr>
              <w:pStyle w:val="Corpodetexto"/>
              <w:spacing w:before="0" w:line="240" w:lineRule="auto"/>
              <w:rPr>
                <w:rFonts w:cs="Carlito"/>
                <w:b/>
              </w:rPr>
            </w:pPr>
            <w:r w:rsidRPr="00940EF1">
              <w:rPr>
                <w:rFonts w:cs="Carlito"/>
                <w:b/>
              </w:rPr>
              <w:t>_____________________________________</w:t>
            </w:r>
          </w:p>
          <w:sdt>
            <w:sdtPr>
              <w:rPr>
                <w:rStyle w:val="Estilo3"/>
              </w:rPr>
              <w:alias w:val="REPRESENTANTE LEGAL"/>
              <w:tag w:val="REPRESENTANTE LEGAL"/>
              <w:id w:val="82418243"/>
              <w:placeholder>
                <w:docPart w:val="DefaultPlaceholder_-1854013440"/>
              </w:placeholder>
              <w:showingPlcHdr/>
              <w15:color w:val="0000FF"/>
            </w:sdtPr>
            <w:sdtEndPr>
              <w:rPr>
                <w:rStyle w:val="Fontepargpadro"/>
                <w:rFonts w:cs="Carlito"/>
                <w:b w:val="0"/>
              </w:rPr>
            </w:sdtEndPr>
            <w:sdtContent>
              <w:p w14:paraId="738E7931" w14:textId="657A65CC" w:rsidR="00B179BA" w:rsidRPr="00940EF1" w:rsidRDefault="001B3A92" w:rsidP="009913F2">
                <w:pPr>
                  <w:pStyle w:val="Corpodetexto"/>
                  <w:spacing w:before="0" w:line="240" w:lineRule="auto"/>
                  <w:rPr>
                    <w:rFonts w:cs="Carlito"/>
                  </w:rPr>
                </w:pPr>
                <w:r w:rsidRPr="002A21E9">
                  <w:rPr>
                    <w:rStyle w:val="TextodoEspaoReservado"/>
                  </w:rPr>
                  <w:t>Clique ou toque aqui para inserir o texto.</w:t>
                </w:r>
              </w:p>
            </w:sdtContent>
          </w:sdt>
          <w:sdt>
            <w:sdtPr>
              <w:rPr>
                <w:rStyle w:val="Estilo4"/>
              </w:rPr>
              <w:alias w:val="CARGO E SIGLA"/>
              <w:tag w:val="CARGO E SIGLA"/>
              <w:id w:val="-21173948"/>
              <w:placeholder>
                <w:docPart w:val="DefaultPlaceholder_-1854013440"/>
              </w:placeholder>
              <w:showingPlcHdr/>
              <w15:color w:val="0000FF"/>
            </w:sdtPr>
            <w:sdtEndPr>
              <w:rPr>
                <w:rStyle w:val="Fontepargpadro"/>
                <w:rFonts w:ascii="Carlito" w:hAnsi="Carlito" w:cs="Carlito"/>
                <w:b w:val="0"/>
              </w:rPr>
            </w:sdtEndPr>
            <w:sdtContent>
              <w:p w14:paraId="3BCC3FF7" w14:textId="430B6D76" w:rsidR="00B179BA" w:rsidRPr="00940EF1" w:rsidRDefault="001B3A92" w:rsidP="009913F2">
                <w:pPr>
                  <w:tabs>
                    <w:tab w:val="left" w:pos="6237"/>
                  </w:tabs>
                  <w:jc w:val="both"/>
                  <w:rPr>
                    <w:rFonts w:ascii="Carlito" w:hAnsi="Carlito" w:cs="Carlito"/>
                    <w:b/>
                    <w:caps/>
                  </w:rPr>
                </w:pPr>
                <w:r w:rsidRPr="002A21E9">
                  <w:rPr>
                    <w:rStyle w:val="TextodoEspaoReservado"/>
                  </w:rPr>
                  <w:t>Clique ou toque aqui para inserir o texto.</w:t>
                </w:r>
              </w:p>
            </w:sdtContent>
          </w:sdt>
        </w:tc>
      </w:tr>
    </w:tbl>
    <w:p w14:paraId="22FCA68E" w14:textId="1C806852" w:rsidR="00B179BA" w:rsidRPr="00940EF1" w:rsidRDefault="00B179BA" w:rsidP="00B67EA1">
      <w:pPr>
        <w:pStyle w:val="Textodocorpo0"/>
        <w:tabs>
          <w:tab w:val="left" w:pos="6237"/>
        </w:tabs>
        <w:spacing w:before="0" w:line="360" w:lineRule="auto"/>
        <w:ind w:right="-709" w:firstLine="0"/>
        <w:contextualSpacing/>
        <w:jc w:val="center"/>
        <w:rPr>
          <w:rStyle w:val="TextodocorpoNegrito"/>
          <w:rFonts w:ascii="Carlito" w:hAnsi="Carlito" w:cs="Carlito"/>
          <w:b w:val="0"/>
          <w:bCs w:val="0"/>
          <w:color w:val="auto"/>
          <w:sz w:val="24"/>
          <w:szCs w:val="24"/>
          <w:highlight w:val="none"/>
        </w:rPr>
      </w:pPr>
    </w:p>
    <w:p w14:paraId="09462513" w14:textId="3F8814FD" w:rsidR="0054138A" w:rsidRPr="00940EF1" w:rsidRDefault="0054138A" w:rsidP="00B67EA1">
      <w:pPr>
        <w:pStyle w:val="Textodocorpo0"/>
        <w:tabs>
          <w:tab w:val="left" w:pos="6237"/>
        </w:tabs>
        <w:spacing w:before="0" w:line="360" w:lineRule="auto"/>
        <w:ind w:right="-709" w:firstLine="0"/>
        <w:contextualSpacing/>
        <w:jc w:val="center"/>
        <w:rPr>
          <w:rStyle w:val="TextodocorpoNegrito"/>
          <w:rFonts w:ascii="Carlito" w:hAnsi="Carlito" w:cs="Carlito"/>
          <w:b w:val="0"/>
          <w:bCs w:val="0"/>
          <w:color w:val="auto"/>
          <w:sz w:val="24"/>
          <w:szCs w:val="24"/>
          <w:highlight w:val="none"/>
        </w:rPr>
      </w:pPr>
    </w:p>
    <w:p w14:paraId="629A0EF1" w14:textId="4B3C1602" w:rsidR="009913F2" w:rsidRPr="00940EF1" w:rsidRDefault="009913F2" w:rsidP="00B67EA1">
      <w:pPr>
        <w:pStyle w:val="Textodocorpo0"/>
        <w:tabs>
          <w:tab w:val="left" w:pos="6237"/>
        </w:tabs>
        <w:spacing w:before="0" w:line="360" w:lineRule="auto"/>
        <w:ind w:right="-709" w:firstLine="0"/>
        <w:contextualSpacing/>
        <w:jc w:val="center"/>
        <w:rPr>
          <w:rStyle w:val="TextodocorpoNegrito"/>
          <w:rFonts w:ascii="Carlito" w:hAnsi="Carlito" w:cs="Carlito"/>
          <w:b w:val="0"/>
          <w:bCs w:val="0"/>
          <w:color w:val="auto"/>
          <w:sz w:val="24"/>
          <w:szCs w:val="24"/>
          <w:highlight w:val="none"/>
        </w:rPr>
      </w:pPr>
    </w:p>
    <w:p w14:paraId="6D83A5DE" w14:textId="77777777" w:rsidR="009913F2" w:rsidRPr="00940EF1" w:rsidRDefault="009913F2" w:rsidP="00B67EA1">
      <w:pPr>
        <w:pStyle w:val="Textodocorpo0"/>
        <w:tabs>
          <w:tab w:val="left" w:pos="6237"/>
        </w:tabs>
        <w:spacing w:before="0" w:line="360" w:lineRule="auto"/>
        <w:ind w:right="-709" w:firstLine="0"/>
        <w:contextualSpacing/>
        <w:jc w:val="center"/>
        <w:rPr>
          <w:rStyle w:val="TextodocorpoNegrito"/>
          <w:rFonts w:ascii="Carlito" w:hAnsi="Carlito" w:cs="Carlito"/>
          <w:b w:val="0"/>
          <w:bCs w:val="0"/>
          <w:color w:val="auto"/>
          <w:sz w:val="24"/>
          <w:szCs w:val="24"/>
          <w:highlight w:val="none"/>
        </w:rPr>
      </w:pPr>
    </w:p>
    <w:p w14:paraId="69A5A9A5" w14:textId="0E1CA9B6" w:rsidR="0054138A" w:rsidRPr="00940EF1" w:rsidRDefault="0054138A" w:rsidP="00B67EA1">
      <w:pPr>
        <w:pStyle w:val="Textodocorpo0"/>
        <w:tabs>
          <w:tab w:val="left" w:pos="6237"/>
        </w:tabs>
        <w:spacing w:before="0"/>
        <w:ind w:right="-709" w:firstLine="0"/>
        <w:contextualSpacing/>
        <w:jc w:val="left"/>
        <w:rPr>
          <w:rStyle w:val="TextodocorpoNegrito"/>
          <w:rFonts w:ascii="Carlito" w:hAnsi="Carlito" w:cs="Carlito"/>
          <w:color w:val="auto"/>
          <w:sz w:val="24"/>
          <w:szCs w:val="24"/>
          <w:highlight w:val="none"/>
        </w:rPr>
      </w:pPr>
      <w:r w:rsidRPr="00940EF1">
        <w:rPr>
          <w:rStyle w:val="TextodocorpoNegrito"/>
          <w:rFonts w:ascii="Carlito" w:hAnsi="Carlito" w:cs="Carlito"/>
          <w:color w:val="auto"/>
          <w:sz w:val="24"/>
          <w:szCs w:val="24"/>
          <w:highlight w:val="none"/>
        </w:rPr>
        <w:t>TESTEMUNHAS:</w:t>
      </w:r>
    </w:p>
    <w:p w14:paraId="7CA776DE" w14:textId="77777777" w:rsidR="009913F2" w:rsidRPr="00940EF1" w:rsidRDefault="009913F2" w:rsidP="00B67EA1">
      <w:pPr>
        <w:pStyle w:val="Textodocorpo0"/>
        <w:tabs>
          <w:tab w:val="left" w:pos="6237"/>
        </w:tabs>
        <w:spacing w:before="0"/>
        <w:ind w:right="-709" w:firstLine="0"/>
        <w:contextualSpacing/>
        <w:jc w:val="left"/>
        <w:rPr>
          <w:rStyle w:val="TextodocorpoNegrito"/>
          <w:rFonts w:ascii="Carlito" w:hAnsi="Carlito" w:cs="Carlito"/>
          <w:b w:val="0"/>
          <w:bCs w:val="0"/>
          <w:color w:val="auto"/>
          <w:sz w:val="24"/>
          <w:szCs w:val="24"/>
          <w:highlight w:val="none"/>
        </w:rPr>
      </w:pPr>
    </w:p>
    <w:p w14:paraId="6CEF3BD6" w14:textId="4F69DEDF" w:rsidR="0054138A" w:rsidRPr="00940EF1" w:rsidRDefault="0054138A" w:rsidP="009913F2">
      <w:pPr>
        <w:pStyle w:val="Textodocorpo0"/>
        <w:numPr>
          <w:ilvl w:val="1"/>
          <w:numId w:val="2"/>
        </w:numPr>
        <w:tabs>
          <w:tab w:val="clear" w:pos="1080"/>
          <w:tab w:val="left" w:pos="6237"/>
        </w:tabs>
        <w:spacing w:before="120" w:line="240" w:lineRule="auto"/>
        <w:ind w:left="426" w:right="-709"/>
        <w:contextualSpacing/>
        <w:jc w:val="left"/>
        <w:rPr>
          <w:rStyle w:val="TextodocorpoNegrito"/>
          <w:rFonts w:ascii="Carlito" w:hAnsi="Carlito" w:cs="Carlito"/>
          <w:b w:val="0"/>
          <w:bCs w:val="0"/>
          <w:color w:val="auto"/>
          <w:sz w:val="24"/>
          <w:szCs w:val="24"/>
          <w:highlight w:val="none"/>
        </w:rPr>
      </w:pPr>
      <w:r w:rsidRPr="00940EF1">
        <w:rPr>
          <w:rStyle w:val="TextodocorpoNegrito"/>
          <w:rFonts w:ascii="Carlito" w:hAnsi="Carlito" w:cs="Carlito"/>
          <w:b w:val="0"/>
          <w:bCs w:val="0"/>
          <w:color w:val="auto"/>
          <w:sz w:val="24"/>
          <w:szCs w:val="24"/>
          <w:highlight w:val="none"/>
        </w:rPr>
        <w:t>________________________________________</w:t>
      </w:r>
    </w:p>
    <w:p w14:paraId="2B97F485" w14:textId="015EA6F3" w:rsidR="0054138A" w:rsidRPr="00940EF1" w:rsidRDefault="0054138A" w:rsidP="009913F2">
      <w:pPr>
        <w:pStyle w:val="Textodocorpo0"/>
        <w:tabs>
          <w:tab w:val="left" w:pos="6237"/>
        </w:tabs>
        <w:spacing w:before="120" w:line="240" w:lineRule="auto"/>
        <w:ind w:right="-709" w:firstLine="0"/>
        <w:contextualSpacing/>
        <w:jc w:val="left"/>
        <w:rPr>
          <w:rStyle w:val="TextodocorpoNegrito"/>
          <w:rFonts w:ascii="Carlito" w:hAnsi="Carlito" w:cs="Carlito"/>
          <w:b w:val="0"/>
          <w:bCs w:val="0"/>
          <w:color w:val="auto"/>
          <w:sz w:val="24"/>
          <w:szCs w:val="24"/>
          <w:highlight w:val="none"/>
        </w:rPr>
      </w:pPr>
      <w:r w:rsidRPr="00940EF1">
        <w:rPr>
          <w:rStyle w:val="TextodocorpoNegrito"/>
          <w:rFonts w:ascii="Carlito" w:hAnsi="Carlito" w:cs="Carlito"/>
          <w:b w:val="0"/>
          <w:bCs w:val="0"/>
          <w:color w:val="auto"/>
          <w:sz w:val="24"/>
          <w:szCs w:val="24"/>
          <w:highlight w:val="none"/>
        </w:rPr>
        <w:t>Nome:</w:t>
      </w:r>
      <w:r w:rsidR="00CE5420" w:rsidRPr="00940EF1">
        <w:rPr>
          <w:rStyle w:val="TextodocorpoNegrito"/>
          <w:rFonts w:ascii="Carlito" w:hAnsi="Carlito" w:cs="Carlito"/>
          <w:b w:val="0"/>
          <w:bCs w:val="0"/>
          <w:color w:val="auto"/>
          <w:sz w:val="24"/>
          <w:szCs w:val="24"/>
          <w:highlight w:val="none"/>
        </w:rPr>
        <w:t xml:space="preserve"> </w:t>
      </w:r>
      <w:sdt>
        <w:sdtPr>
          <w:id w:val="1598282750"/>
          <w:placeholder>
            <w:docPart w:val="52C7DF77A34946B38B5CC51DAFE560D2"/>
          </w:placeholder>
          <w:showingPlcHdr/>
          <w15:color w:val="0000FF"/>
        </w:sdtPr>
        <w:sdtEndPr>
          <w:rPr>
            <w:rStyle w:val="TextodocorpoNegrito"/>
            <w:rFonts w:ascii="Carlito" w:hAnsi="Carlito" w:cs="Carlito"/>
            <w:b/>
            <w:bCs/>
            <w:color w:val="000000"/>
            <w:sz w:val="24"/>
            <w:szCs w:val="24"/>
          </w:rPr>
        </w:sdtEndPr>
        <w:sdtContent>
          <w:r w:rsidR="00CE5420" w:rsidRPr="00940EF1">
            <w:rPr>
              <w:rStyle w:val="TextodoEspaoReservado"/>
              <w:rFonts w:ascii="Carlito" w:hAnsi="Carlito" w:cs="Carlito"/>
              <w:sz w:val="24"/>
              <w:szCs w:val="24"/>
            </w:rPr>
            <w:t>Clique ou toque aqui para inserir o texto.</w:t>
          </w:r>
        </w:sdtContent>
      </w:sdt>
    </w:p>
    <w:p w14:paraId="5AC6D1F8" w14:textId="62EAD292" w:rsidR="0054138A" w:rsidRPr="00940EF1" w:rsidRDefault="0054138A" w:rsidP="009913F2">
      <w:pPr>
        <w:pStyle w:val="Textodocorpo0"/>
        <w:tabs>
          <w:tab w:val="left" w:pos="6237"/>
        </w:tabs>
        <w:spacing w:before="120" w:line="240" w:lineRule="auto"/>
        <w:ind w:right="-709" w:firstLine="0"/>
        <w:contextualSpacing/>
        <w:jc w:val="left"/>
        <w:rPr>
          <w:rStyle w:val="TextodocorpoNegrito"/>
          <w:rFonts w:ascii="Carlito" w:hAnsi="Carlito" w:cs="Carlito"/>
          <w:b w:val="0"/>
          <w:bCs w:val="0"/>
          <w:color w:val="auto"/>
          <w:sz w:val="24"/>
          <w:szCs w:val="24"/>
          <w:highlight w:val="none"/>
        </w:rPr>
      </w:pPr>
      <w:r w:rsidRPr="00940EF1">
        <w:rPr>
          <w:rStyle w:val="TextodocorpoNegrito"/>
          <w:rFonts w:ascii="Carlito" w:hAnsi="Carlito" w:cs="Carlito"/>
          <w:b w:val="0"/>
          <w:bCs w:val="0"/>
          <w:color w:val="auto"/>
          <w:sz w:val="24"/>
          <w:szCs w:val="24"/>
          <w:highlight w:val="none"/>
        </w:rPr>
        <w:t>CPF:</w:t>
      </w:r>
      <w:r w:rsidR="00CE5420" w:rsidRPr="00940EF1">
        <w:rPr>
          <w:rStyle w:val="TextodocorpoNegrito"/>
          <w:rFonts w:ascii="Carlito" w:hAnsi="Carlito" w:cs="Carlito"/>
          <w:b w:val="0"/>
          <w:bCs w:val="0"/>
          <w:color w:val="auto"/>
          <w:sz w:val="24"/>
          <w:szCs w:val="24"/>
          <w:highlight w:val="none"/>
        </w:rPr>
        <w:t xml:space="preserve"> </w:t>
      </w:r>
      <w:sdt>
        <w:sdtPr>
          <w:rPr>
            <w:rStyle w:val="TextodocorpoNegrito"/>
            <w:rFonts w:ascii="Carlito" w:hAnsi="Carlito" w:cs="Carlito"/>
            <w:b w:val="0"/>
            <w:bCs w:val="0"/>
            <w:color w:val="auto"/>
            <w:sz w:val="24"/>
            <w:szCs w:val="24"/>
            <w:highlight w:val="none"/>
          </w:rPr>
          <w:id w:val="-465498141"/>
          <w:placeholder>
            <w:docPart w:val="0F5062E0BA184E06A09255FF3A130DA4"/>
          </w:placeholder>
          <w:showingPlcHdr/>
          <w15:color w:val="0000FF"/>
        </w:sdtPr>
        <w:sdtEndPr>
          <w:rPr>
            <w:rStyle w:val="TextodocorpoNegrito"/>
          </w:rPr>
        </w:sdtEndPr>
        <w:sdtContent>
          <w:r w:rsidR="00CE5420" w:rsidRPr="00940EF1">
            <w:rPr>
              <w:rStyle w:val="TextodoEspaoReservado"/>
              <w:rFonts w:ascii="Carlito" w:hAnsi="Carlito" w:cs="Carlito"/>
              <w:sz w:val="24"/>
              <w:szCs w:val="24"/>
            </w:rPr>
            <w:t>Clique ou toque aqui para inserir o texto.</w:t>
          </w:r>
        </w:sdtContent>
      </w:sdt>
    </w:p>
    <w:p w14:paraId="5E3C7E10" w14:textId="51BD1D8E" w:rsidR="0054138A" w:rsidRPr="00940EF1" w:rsidRDefault="0054138A" w:rsidP="009913F2">
      <w:pPr>
        <w:pStyle w:val="Textodocorpo0"/>
        <w:tabs>
          <w:tab w:val="left" w:pos="6237"/>
        </w:tabs>
        <w:spacing w:before="120" w:line="240" w:lineRule="auto"/>
        <w:ind w:right="-709" w:firstLine="0"/>
        <w:contextualSpacing/>
        <w:jc w:val="left"/>
        <w:rPr>
          <w:rStyle w:val="TextodocorpoNegrito"/>
          <w:rFonts w:ascii="Carlito" w:hAnsi="Carlito" w:cs="Carlito"/>
          <w:b w:val="0"/>
          <w:bCs w:val="0"/>
          <w:color w:val="auto"/>
          <w:sz w:val="24"/>
          <w:szCs w:val="24"/>
          <w:highlight w:val="none"/>
        </w:rPr>
      </w:pPr>
    </w:p>
    <w:p w14:paraId="5F23A015" w14:textId="2ABE1B01" w:rsidR="0054138A" w:rsidRPr="00940EF1" w:rsidRDefault="0054138A" w:rsidP="009913F2">
      <w:pPr>
        <w:pStyle w:val="Textodocorpo0"/>
        <w:numPr>
          <w:ilvl w:val="1"/>
          <w:numId w:val="2"/>
        </w:numPr>
        <w:tabs>
          <w:tab w:val="clear" w:pos="1080"/>
          <w:tab w:val="left" w:pos="6237"/>
        </w:tabs>
        <w:spacing w:before="120" w:line="240" w:lineRule="auto"/>
        <w:ind w:left="426" w:right="-709"/>
        <w:contextualSpacing/>
        <w:jc w:val="left"/>
        <w:rPr>
          <w:rStyle w:val="TextodocorpoNegrito"/>
          <w:rFonts w:ascii="Carlito" w:hAnsi="Carlito" w:cs="Carlito"/>
          <w:b w:val="0"/>
          <w:bCs w:val="0"/>
          <w:color w:val="auto"/>
          <w:sz w:val="24"/>
          <w:szCs w:val="24"/>
          <w:highlight w:val="none"/>
        </w:rPr>
      </w:pPr>
      <w:r w:rsidRPr="00940EF1">
        <w:rPr>
          <w:rStyle w:val="TextodocorpoNegrito"/>
          <w:rFonts w:ascii="Carlito" w:hAnsi="Carlito" w:cs="Carlito"/>
          <w:b w:val="0"/>
          <w:bCs w:val="0"/>
          <w:color w:val="auto"/>
          <w:sz w:val="24"/>
          <w:szCs w:val="24"/>
          <w:highlight w:val="none"/>
        </w:rPr>
        <w:t>________________________________________</w:t>
      </w:r>
    </w:p>
    <w:p w14:paraId="3433D6EC" w14:textId="1442C0E9" w:rsidR="00D03084" w:rsidRPr="00940EF1" w:rsidRDefault="00D03084" w:rsidP="009913F2">
      <w:pPr>
        <w:pStyle w:val="Textodocorpo0"/>
        <w:tabs>
          <w:tab w:val="left" w:pos="6237"/>
        </w:tabs>
        <w:spacing w:before="120" w:line="240" w:lineRule="auto"/>
        <w:ind w:right="-709" w:firstLine="0"/>
        <w:contextualSpacing/>
        <w:jc w:val="left"/>
        <w:rPr>
          <w:rStyle w:val="TextodocorpoNegrito"/>
          <w:rFonts w:ascii="Carlito" w:hAnsi="Carlito" w:cs="Carlito"/>
          <w:b w:val="0"/>
          <w:bCs w:val="0"/>
          <w:color w:val="auto"/>
          <w:sz w:val="24"/>
          <w:szCs w:val="24"/>
          <w:highlight w:val="none"/>
        </w:rPr>
      </w:pPr>
      <w:r w:rsidRPr="00940EF1">
        <w:rPr>
          <w:rStyle w:val="TextodocorpoNegrito"/>
          <w:rFonts w:ascii="Carlito" w:hAnsi="Carlito" w:cs="Carlito"/>
          <w:b w:val="0"/>
          <w:bCs w:val="0"/>
          <w:color w:val="auto"/>
          <w:sz w:val="24"/>
          <w:szCs w:val="24"/>
          <w:highlight w:val="none"/>
        </w:rPr>
        <w:t>Nome:</w:t>
      </w:r>
      <w:r w:rsidR="00CE5420" w:rsidRPr="00940EF1">
        <w:rPr>
          <w:rStyle w:val="TextodocorpoNegrito"/>
          <w:rFonts w:ascii="Carlito" w:hAnsi="Carlito" w:cs="Carlito"/>
          <w:b w:val="0"/>
          <w:bCs w:val="0"/>
          <w:color w:val="auto"/>
          <w:sz w:val="24"/>
          <w:szCs w:val="24"/>
          <w:highlight w:val="none"/>
        </w:rPr>
        <w:t xml:space="preserve"> </w:t>
      </w:r>
      <w:sdt>
        <w:sdtPr>
          <w:rPr>
            <w:rStyle w:val="TextodocorpoNegrito"/>
            <w:rFonts w:ascii="Carlito" w:hAnsi="Carlito" w:cs="Carlito"/>
            <w:b w:val="0"/>
            <w:bCs w:val="0"/>
            <w:color w:val="auto"/>
            <w:sz w:val="24"/>
            <w:szCs w:val="24"/>
            <w:highlight w:val="none"/>
          </w:rPr>
          <w:id w:val="72011991"/>
          <w:placeholder>
            <w:docPart w:val="3231AF235168412A9BE872DFE4206A08"/>
          </w:placeholder>
          <w:showingPlcHdr/>
          <w15:color w:val="0000FF"/>
        </w:sdtPr>
        <w:sdtEndPr>
          <w:rPr>
            <w:rStyle w:val="TextodocorpoNegrito"/>
          </w:rPr>
        </w:sdtEndPr>
        <w:sdtContent>
          <w:r w:rsidR="00CE5420" w:rsidRPr="00940EF1">
            <w:rPr>
              <w:rStyle w:val="TextodoEspaoReservado"/>
              <w:rFonts w:ascii="Carlito" w:hAnsi="Carlito" w:cs="Carlito"/>
              <w:sz w:val="24"/>
              <w:szCs w:val="24"/>
            </w:rPr>
            <w:t>Clique ou toque aqui para inserir o texto.</w:t>
          </w:r>
        </w:sdtContent>
      </w:sdt>
    </w:p>
    <w:p w14:paraId="43C8F2F3" w14:textId="6A3641F0" w:rsidR="00D03084" w:rsidRPr="00940EF1" w:rsidRDefault="00D03084" w:rsidP="009913F2">
      <w:pPr>
        <w:pStyle w:val="Textodocorpo0"/>
        <w:tabs>
          <w:tab w:val="left" w:pos="6237"/>
        </w:tabs>
        <w:spacing w:before="120" w:line="240" w:lineRule="auto"/>
        <w:ind w:right="-709" w:firstLine="0"/>
        <w:contextualSpacing/>
        <w:jc w:val="left"/>
        <w:rPr>
          <w:rStyle w:val="TextodocorpoNegrito"/>
          <w:rFonts w:ascii="Carlito" w:hAnsi="Carlito" w:cs="Carlito"/>
          <w:b w:val="0"/>
          <w:bCs w:val="0"/>
          <w:color w:val="auto"/>
          <w:sz w:val="24"/>
          <w:szCs w:val="24"/>
          <w:highlight w:val="none"/>
        </w:rPr>
      </w:pPr>
      <w:r w:rsidRPr="00940EF1">
        <w:rPr>
          <w:rStyle w:val="TextodocorpoNegrito"/>
          <w:rFonts w:ascii="Carlito" w:hAnsi="Carlito" w:cs="Carlito"/>
          <w:b w:val="0"/>
          <w:bCs w:val="0"/>
          <w:color w:val="auto"/>
          <w:sz w:val="24"/>
          <w:szCs w:val="24"/>
          <w:highlight w:val="none"/>
        </w:rPr>
        <w:t>CPF:</w:t>
      </w:r>
      <w:r w:rsidR="00CE5420" w:rsidRPr="00940EF1">
        <w:rPr>
          <w:rStyle w:val="TextodocorpoNegrito"/>
          <w:rFonts w:ascii="Carlito" w:hAnsi="Carlito" w:cs="Carlito"/>
          <w:b w:val="0"/>
          <w:bCs w:val="0"/>
          <w:color w:val="auto"/>
          <w:sz w:val="24"/>
          <w:szCs w:val="24"/>
          <w:highlight w:val="none"/>
        </w:rPr>
        <w:t xml:space="preserve"> </w:t>
      </w:r>
      <w:sdt>
        <w:sdtPr>
          <w:rPr>
            <w:rStyle w:val="TextodocorpoNegrito"/>
            <w:rFonts w:ascii="Carlito" w:hAnsi="Carlito" w:cs="Carlito"/>
            <w:b w:val="0"/>
            <w:bCs w:val="0"/>
            <w:color w:val="auto"/>
            <w:sz w:val="24"/>
            <w:szCs w:val="24"/>
            <w:highlight w:val="none"/>
          </w:rPr>
          <w:id w:val="1075399232"/>
          <w:placeholder>
            <w:docPart w:val="F196BC31B53440269B77072CE5E15235"/>
          </w:placeholder>
          <w:showingPlcHdr/>
          <w15:color w:val="0000FF"/>
        </w:sdtPr>
        <w:sdtEndPr>
          <w:rPr>
            <w:rStyle w:val="TextodocorpoNegrito"/>
          </w:rPr>
        </w:sdtEndPr>
        <w:sdtContent>
          <w:r w:rsidR="00CE5420" w:rsidRPr="00940EF1">
            <w:rPr>
              <w:rStyle w:val="TextodoEspaoReservado"/>
              <w:rFonts w:ascii="Carlito" w:hAnsi="Carlito" w:cs="Carlito"/>
              <w:sz w:val="24"/>
              <w:szCs w:val="24"/>
            </w:rPr>
            <w:t>Clique ou toque aqui para inserir o texto.</w:t>
          </w:r>
        </w:sdtContent>
      </w:sdt>
    </w:p>
    <w:p w14:paraId="0217C843" w14:textId="1CEC1F6C" w:rsidR="0054138A" w:rsidRPr="00940EF1" w:rsidRDefault="0054138A" w:rsidP="00B67EA1">
      <w:pPr>
        <w:pStyle w:val="Textodocorpo0"/>
        <w:tabs>
          <w:tab w:val="left" w:pos="6237"/>
        </w:tabs>
        <w:spacing w:before="0" w:line="360" w:lineRule="auto"/>
        <w:ind w:right="-709" w:firstLine="0"/>
        <w:contextualSpacing/>
        <w:rPr>
          <w:rStyle w:val="TextodocorpoNegrito"/>
          <w:rFonts w:ascii="Carlito" w:hAnsi="Carlito" w:cs="Carlito"/>
          <w:b w:val="0"/>
          <w:bCs w:val="0"/>
          <w:color w:val="auto"/>
          <w:sz w:val="24"/>
          <w:szCs w:val="24"/>
          <w:highlight w:val="none"/>
        </w:rPr>
      </w:pPr>
    </w:p>
    <w:sectPr w:rsidR="0054138A" w:rsidRPr="00940EF1" w:rsidSect="001531ED">
      <w:headerReference w:type="default" r:id="rId10"/>
      <w:footerReference w:type="default" r:id="rId11"/>
      <w:pgSz w:w="11906" w:h="16838"/>
      <w:pgMar w:top="1134" w:right="1134" w:bottom="1418" w:left="1701"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3308" w14:textId="77777777" w:rsidR="001C2718" w:rsidRDefault="001C2718">
      <w:r>
        <w:separator/>
      </w:r>
    </w:p>
  </w:endnote>
  <w:endnote w:type="continuationSeparator" w:id="0">
    <w:p w14:paraId="7B8844DC" w14:textId="77777777" w:rsidR="001C2718" w:rsidRDefault="001C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FD75" w14:textId="77777777" w:rsidR="00B179BA" w:rsidRDefault="00282753">
    <w:pPr>
      <w:pStyle w:val="Rodap"/>
      <w:jc w:val="right"/>
      <w:rPr>
        <w:sz w:val="14"/>
        <w:szCs w:val="14"/>
      </w:rPr>
    </w:pPr>
    <w:r>
      <w:rPr>
        <w:sz w:val="14"/>
        <w:szCs w:val="14"/>
      </w:rPr>
      <w:t>____________________________________________________________________________________________________________________</w:t>
    </w:r>
  </w:p>
  <w:p w14:paraId="21DC407B" w14:textId="66C10593" w:rsidR="00B179BA" w:rsidRDefault="00282753">
    <w:pPr>
      <w:pStyle w:val="Rodap"/>
      <w:jc w:val="right"/>
    </w:pPr>
    <w:r>
      <w:rPr>
        <w:sz w:val="14"/>
        <w:szCs w:val="14"/>
      </w:rPr>
      <w:t>Protocolo de Intenções – UFPB</w:t>
    </w:r>
  </w:p>
  <w:p w14:paraId="19A27365" w14:textId="77777777" w:rsidR="00B179BA" w:rsidRDefault="00282753">
    <w:pPr>
      <w:pStyle w:val="Rodap"/>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Pr>
        <w:sz w:val="18"/>
        <w:szCs w:val="18"/>
      </w:rPr>
      <w:t>3</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88A0" w14:textId="77777777" w:rsidR="001C2718" w:rsidRDefault="001C2718">
      <w:r>
        <w:separator/>
      </w:r>
    </w:p>
  </w:footnote>
  <w:footnote w:type="continuationSeparator" w:id="0">
    <w:p w14:paraId="6B2569D5" w14:textId="77777777" w:rsidR="001C2718" w:rsidRDefault="001C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438514"/>
      <w:docPartObj>
        <w:docPartGallery w:val="Watermarks"/>
        <w:docPartUnique/>
      </w:docPartObj>
    </w:sdtPr>
    <w:sdtEndPr/>
    <w:sdtContent>
      <w:p w14:paraId="1AD41677" w14:textId="5BE0FA1A" w:rsidR="00995983" w:rsidRDefault="001C2718">
        <w:pPr>
          <w:pStyle w:val="Cabealho"/>
        </w:pPr>
        <w:r>
          <w:pict w14:anchorId="12F0B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9798" o:spid="_x0000_s1025" type="#_x0000_t136" style="position:absolute;margin-left:0;margin-top:0;width:426.3pt;height:213.15pt;rotation:315;z-index:-2516587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9565E"/>
    <w:multiLevelType w:val="multilevel"/>
    <w:tmpl w:val="58EA9CD6"/>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FB3627"/>
    <w:multiLevelType w:val="multilevel"/>
    <w:tmpl w:val="817C02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30948599">
    <w:abstractNumId w:val="0"/>
  </w:num>
  <w:num w:numId="2" w16cid:durableId="1371539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SmRRMgMBACqvzB1Y5pZVVllK9p9F1bF0v3lS6Nj7cFz7RelsAU283wCplkiXguPD28YYdcXObqrwNRnNvpqkwA==" w:salt="2M9LAlOjBghH3OmlYSaDZ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8A"/>
    <w:rsid w:val="00032495"/>
    <w:rsid w:val="00073625"/>
    <w:rsid w:val="000F775D"/>
    <w:rsid w:val="00111C47"/>
    <w:rsid w:val="001531ED"/>
    <w:rsid w:val="0016118E"/>
    <w:rsid w:val="00162202"/>
    <w:rsid w:val="001B3A92"/>
    <w:rsid w:val="001C2718"/>
    <w:rsid w:val="00222FB1"/>
    <w:rsid w:val="002560FC"/>
    <w:rsid w:val="00282753"/>
    <w:rsid w:val="002B512F"/>
    <w:rsid w:val="00313663"/>
    <w:rsid w:val="0032051A"/>
    <w:rsid w:val="00325A60"/>
    <w:rsid w:val="003B2BBE"/>
    <w:rsid w:val="003D407F"/>
    <w:rsid w:val="003E6A0B"/>
    <w:rsid w:val="0042172F"/>
    <w:rsid w:val="00423F4B"/>
    <w:rsid w:val="0054138A"/>
    <w:rsid w:val="005D2C88"/>
    <w:rsid w:val="00671BE0"/>
    <w:rsid w:val="006A5DCE"/>
    <w:rsid w:val="00773A62"/>
    <w:rsid w:val="007776F1"/>
    <w:rsid w:val="0087675D"/>
    <w:rsid w:val="00887D5A"/>
    <w:rsid w:val="008961E3"/>
    <w:rsid w:val="00936339"/>
    <w:rsid w:val="00940EF1"/>
    <w:rsid w:val="009464B9"/>
    <w:rsid w:val="009913F2"/>
    <w:rsid w:val="00995983"/>
    <w:rsid w:val="009C3643"/>
    <w:rsid w:val="009D063D"/>
    <w:rsid w:val="009F28F3"/>
    <w:rsid w:val="00B179BA"/>
    <w:rsid w:val="00B67EA1"/>
    <w:rsid w:val="00BF13A7"/>
    <w:rsid w:val="00C05892"/>
    <w:rsid w:val="00CE5420"/>
    <w:rsid w:val="00D03084"/>
    <w:rsid w:val="00D75312"/>
    <w:rsid w:val="00D96586"/>
    <w:rsid w:val="00DA409D"/>
    <w:rsid w:val="00DA5287"/>
    <w:rsid w:val="00DE46E5"/>
    <w:rsid w:val="00E42194"/>
    <w:rsid w:val="00FE5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7031"/>
  <w15:docId w15:val="{C37E6FEE-3433-4277-97D2-9ABE4C5B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Arial"/>
      <w:sz w:val="24"/>
      <w:szCs w:val="24"/>
      <w:lang w:eastAsia="pt-BR"/>
    </w:rPr>
  </w:style>
  <w:style w:type="paragraph" w:styleId="Ttulo1">
    <w:name w:val="heading 1"/>
    <w:basedOn w:val="Ttulo"/>
    <w:next w:val="Corpodetexto"/>
    <w:uiPriority w:val="9"/>
    <w:qFormat/>
    <w:rsid w:val="00111C47"/>
    <w:pPr>
      <w:numPr>
        <w:numId w:val="1"/>
      </w:numPr>
      <w:spacing w:before="454" w:after="0" w:line="276" w:lineRule="auto"/>
      <w:outlineLvl w:val="0"/>
    </w:pPr>
    <w:rPr>
      <w:rFonts w:ascii="Carlito" w:hAnsi="Carlito"/>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rPr>
      <w:rFonts w:ascii="Arial" w:eastAsia="Times New Roman" w:hAnsi="Arial" w:cs="Arial"/>
      <w:sz w:val="24"/>
      <w:szCs w:val="24"/>
      <w:lang w:eastAsia="pt-BR"/>
    </w:rPr>
  </w:style>
  <w:style w:type="character" w:styleId="Nmerodepgina">
    <w:name w:val="page number"/>
    <w:basedOn w:val="Fontepargpadro"/>
    <w:qFormat/>
  </w:style>
  <w:style w:type="character" w:customStyle="1" w:styleId="Textodocorpo2">
    <w:name w:val="Texto do corpo (2)_"/>
    <w:qFormat/>
    <w:rPr>
      <w:rFonts w:ascii="Arial Narrow" w:eastAsia="Arial Narrow" w:hAnsi="Arial Narrow" w:cs="Arial Narrow"/>
      <w:b/>
      <w:bCs/>
      <w:sz w:val="23"/>
      <w:szCs w:val="23"/>
      <w:highlight w:val="white"/>
    </w:rPr>
  </w:style>
  <w:style w:type="character" w:customStyle="1" w:styleId="Textodocorpo">
    <w:name w:val="Texto do corpo_"/>
    <w:qFormat/>
    <w:rPr>
      <w:rFonts w:ascii="Arial Narrow" w:eastAsia="Arial Narrow" w:hAnsi="Arial Narrow" w:cs="Arial Narrow"/>
      <w:sz w:val="23"/>
      <w:szCs w:val="23"/>
      <w:highlight w:val="white"/>
    </w:rPr>
  </w:style>
  <w:style w:type="character" w:customStyle="1" w:styleId="TextodocorpoNegrito">
    <w:name w:val="Texto do corpo + Negrito"/>
    <w:qFormat/>
    <w:rPr>
      <w:rFonts w:ascii="Arial Narrow" w:eastAsia="Arial Narrow" w:hAnsi="Arial Narrow" w:cs="Arial Narrow"/>
      <w:b/>
      <w:bCs/>
      <w:color w:val="000000"/>
      <w:spacing w:val="0"/>
      <w:w w:val="100"/>
      <w:sz w:val="23"/>
      <w:szCs w:val="23"/>
      <w:highlight w:val="white"/>
      <w:lang w:val="pt-BR"/>
    </w:rPr>
  </w:style>
  <w:style w:type="character" w:customStyle="1" w:styleId="Ttulo10">
    <w:name w:val="Título #1_"/>
    <w:qFormat/>
    <w:rPr>
      <w:rFonts w:ascii="Arial Narrow" w:eastAsia="Arial Narrow" w:hAnsi="Arial Narrow" w:cs="Arial Narrow"/>
      <w:b/>
      <w:bCs/>
      <w:sz w:val="23"/>
      <w:szCs w:val="23"/>
      <w:highlight w:val="white"/>
    </w:rPr>
  </w:style>
  <w:style w:type="character" w:customStyle="1" w:styleId="TextodocorpoTimesNewRoman">
    <w:name w:val="Texto do corpo + Times New Roman"/>
    <w:qFormat/>
    <w:rPr>
      <w:rFonts w:ascii="Times New Roman" w:eastAsia="Times New Roman" w:hAnsi="Times New Roman" w:cs="Times New Roman"/>
      <w:color w:val="000000"/>
      <w:spacing w:val="0"/>
      <w:w w:val="100"/>
      <w:sz w:val="23"/>
      <w:szCs w:val="23"/>
      <w:highlight w:val="white"/>
      <w:lang w:val="pt-BR"/>
    </w:rPr>
  </w:style>
  <w:style w:type="character" w:customStyle="1" w:styleId="Smbolosdenumerao">
    <w:name w:val="Símbolos de numeração"/>
    <w:qFormat/>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before="227" w:line="276" w:lineRule="auto"/>
      <w:jc w:val="both"/>
    </w:pPr>
    <w:rPr>
      <w:rFonts w:ascii="Carlito" w:hAnsi="Carlito"/>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pPr>
      <w:tabs>
        <w:tab w:val="center" w:pos="4252"/>
        <w:tab w:val="right" w:pos="8504"/>
      </w:tabs>
    </w:pPr>
  </w:style>
  <w:style w:type="paragraph" w:customStyle="1" w:styleId="Textodocorpo20">
    <w:name w:val="Texto do corpo (2)"/>
    <w:basedOn w:val="Normal"/>
    <w:qFormat/>
    <w:pPr>
      <w:widowControl w:val="0"/>
      <w:shd w:val="clear" w:color="auto" w:fill="FFFFFF"/>
      <w:spacing w:line="274" w:lineRule="exact"/>
      <w:jc w:val="both"/>
    </w:pPr>
    <w:rPr>
      <w:rFonts w:ascii="Arial Narrow" w:eastAsia="Arial Narrow" w:hAnsi="Arial Narrow" w:cs="Arial Narrow"/>
      <w:b/>
      <w:bCs/>
      <w:sz w:val="23"/>
      <w:szCs w:val="23"/>
      <w:lang w:eastAsia="en-US"/>
    </w:rPr>
  </w:style>
  <w:style w:type="paragraph" w:customStyle="1" w:styleId="Textodocorpo0">
    <w:name w:val="Texto do corpo"/>
    <w:basedOn w:val="Normal"/>
    <w:qFormat/>
    <w:pPr>
      <w:widowControl w:val="0"/>
      <w:shd w:val="clear" w:color="auto" w:fill="FFFFFF"/>
      <w:spacing w:before="850" w:line="276" w:lineRule="auto"/>
      <w:ind w:hanging="340"/>
      <w:jc w:val="both"/>
    </w:pPr>
    <w:rPr>
      <w:rFonts w:ascii="Arial Narrow" w:eastAsia="Arial Narrow" w:hAnsi="Arial Narrow" w:cs="Arial Narrow"/>
      <w:sz w:val="23"/>
      <w:szCs w:val="23"/>
      <w:lang w:eastAsia="en-US"/>
    </w:rPr>
  </w:style>
  <w:style w:type="paragraph" w:customStyle="1" w:styleId="Ttulo11">
    <w:name w:val="Título #1"/>
    <w:basedOn w:val="Normal"/>
    <w:qFormat/>
    <w:pPr>
      <w:widowControl w:val="0"/>
      <w:shd w:val="clear" w:color="auto" w:fill="FFFFFF"/>
      <w:spacing w:before="480" w:after="180"/>
      <w:ind w:hanging="300"/>
      <w:outlineLvl w:val="0"/>
    </w:pPr>
    <w:rPr>
      <w:rFonts w:ascii="Arial Narrow" w:eastAsia="Arial Narrow" w:hAnsi="Arial Narrow" w:cs="Arial Narrow"/>
      <w:b/>
      <w:bCs/>
      <w:sz w:val="23"/>
      <w:szCs w:val="23"/>
      <w:lang w:eastAsia="en-US"/>
    </w:rPr>
  </w:style>
  <w:style w:type="paragraph" w:styleId="PargrafodaLista">
    <w:name w:val="List Paragraph"/>
    <w:basedOn w:val="Normal"/>
    <w:qFormat/>
    <w:pPr>
      <w:ind w:left="720"/>
      <w:contextualSpacing/>
    </w:pPr>
  </w:style>
  <w:style w:type="paragraph" w:customStyle="1" w:styleId="Contedodoquadro">
    <w:name w:val="Conteúdo do quadro"/>
    <w:basedOn w:val="Normal"/>
    <w:qFormat/>
  </w:style>
  <w:style w:type="paragraph" w:styleId="Rodap">
    <w:name w:val="footer"/>
    <w:basedOn w:val="CabealhoeRodap"/>
    <w:pPr>
      <w:suppressLineNumbers/>
      <w:tabs>
        <w:tab w:val="center" w:pos="4535"/>
        <w:tab w:val="right" w:pos="9071"/>
      </w:tabs>
    </w:pPr>
  </w:style>
  <w:style w:type="paragraph" w:customStyle="1" w:styleId="Contedodatabela">
    <w:name w:val="Conteúdo da tabela"/>
    <w:basedOn w:val="Normal"/>
    <w:qFormat/>
    <w:pPr>
      <w:widowControl w:val="0"/>
      <w:suppressLineNumbers/>
    </w:pPr>
  </w:style>
  <w:style w:type="paragraph" w:styleId="Recuodecorpodetexto">
    <w:name w:val="Body Text Indent"/>
    <w:basedOn w:val="Corpodetexto"/>
    <w:pPr>
      <w:ind w:left="283"/>
    </w:pPr>
  </w:style>
  <w:style w:type="paragraph" w:customStyle="1" w:styleId="DocumentMap">
    <w:name w:val="DocumentMap"/>
    <w:qFormat/>
    <w:rPr>
      <w:rFonts w:ascii="Times New Roman" w:eastAsia="Cambria Math" w:hAnsi="Times New Roman" w:cs="Times New Roman"/>
      <w:sz w:val="20"/>
      <w:szCs w:val="20"/>
      <w:lang w:eastAsia="pt-BR"/>
    </w:rPr>
  </w:style>
  <w:style w:type="character" w:styleId="TextodoEspaoReservado">
    <w:name w:val="Placeholder Text"/>
    <w:basedOn w:val="Fontepargpadro"/>
    <w:uiPriority w:val="99"/>
    <w:semiHidden/>
    <w:rsid w:val="00222FB1"/>
    <w:rPr>
      <w:color w:val="808080"/>
    </w:rPr>
  </w:style>
  <w:style w:type="character" w:customStyle="1" w:styleId="Estilo1">
    <w:name w:val="Estilo1"/>
    <w:basedOn w:val="Fontepargpadro"/>
    <w:uiPriority w:val="1"/>
    <w:rsid w:val="001B3A92"/>
    <w:rPr>
      <w:rFonts w:ascii="Carlito" w:hAnsi="Carlito"/>
      <w:b/>
      <w:caps/>
      <w:smallCaps w:val="0"/>
      <w:sz w:val="24"/>
    </w:rPr>
  </w:style>
  <w:style w:type="character" w:customStyle="1" w:styleId="Estilo2">
    <w:name w:val="Estilo2"/>
    <w:basedOn w:val="Fontepargpadro"/>
    <w:uiPriority w:val="1"/>
    <w:rsid w:val="00325A60"/>
    <w:rPr>
      <w:b/>
    </w:rPr>
  </w:style>
  <w:style w:type="character" w:customStyle="1" w:styleId="Estilo3">
    <w:name w:val="Estilo3"/>
    <w:basedOn w:val="Fontepargpadro"/>
    <w:uiPriority w:val="1"/>
    <w:rsid w:val="00325A60"/>
    <w:rPr>
      <w:b/>
    </w:rPr>
  </w:style>
  <w:style w:type="character" w:customStyle="1" w:styleId="Estilo4">
    <w:name w:val="Estilo4"/>
    <w:basedOn w:val="Fontepargpadro"/>
    <w:uiPriority w:val="1"/>
    <w:rsid w:val="00325A60"/>
    <w:rPr>
      <w:b/>
    </w:rPr>
  </w:style>
  <w:style w:type="character" w:customStyle="1" w:styleId="Estilo5">
    <w:name w:val="Estilo5"/>
    <w:basedOn w:val="Fontepargpadro"/>
    <w:uiPriority w:val="1"/>
    <w:rsid w:val="009C364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ECON07\Documents\CODECON%20-%20HOME%20OFFICE%20PANDEMIA%20-%2010-09-2021\2022\BOMBEIROS%20-%20PROTI\2022_BOMBEIROS_PROT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AAD7B625-484B-49B2-BEC4-62107EC64D1B}"/>
      </w:docPartPr>
      <w:docPartBody>
        <w:p w:rsidR="006D13E4" w:rsidRDefault="00B62105">
          <w:r w:rsidRPr="002A21E9">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38A3D382-F4B2-4FA9-9ACA-C8CD6B8D0A82}"/>
      </w:docPartPr>
      <w:docPartBody>
        <w:p w:rsidR="006D13E4" w:rsidRDefault="00B62105">
          <w:r w:rsidRPr="002A21E9">
            <w:rPr>
              <w:rStyle w:val="TextodoEspaoReservado"/>
            </w:rPr>
            <w:t>Clique ou toque aqui para inserir uma data.</w:t>
          </w:r>
        </w:p>
      </w:docPartBody>
    </w:docPart>
    <w:docPart>
      <w:docPartPr>
        <w:name w:val="69D840E31A424F08ADE8F2F23C2BE70E"/>
        <w:category>
          <w:name w:val="Geral"/>
          <w:gallery w:val="placeholder"/>
        </w:category>
        <w:types>
          <w:type w:val="bbPlcHdr"/>
        </w:types>
        <w:behaviors>
          <w:behavior w:val="content"/>
        </w:behaviors>
        <w:guid w:val="{2F5064BD-4B9E-452E-8EF3-82A599450BFF}"/>
      </w:docPartPr>
      <w:docPartBody>
        <w:p w:rsidR="008E26E7" w:rsidRDefault="006D13E4" w:rsidP="006D13E4">
          <w:pPr>
            <w:pStyle w:val="69D840E31A424F08ADE8F2F23C2BE70E"/>
          </w:pPr>
          <w:r w:rsidRPr="002A21E9">
            <w:rPr>
              <w:rStyle w:val="TextodoEspaoReservado"/>
              <w:rFonts w:eastAsia="Calibri"/>
            </w:rPr>
            <w:t>Clique ou toque aqui para inserir o texto.</w:t>
          </w:r>
        </w:p>
      </w:docPartBody>
    </w:docPart>
    <w:docPart>
      <w:docPartPr>
        <w:name w:val="52C7DF77A34946B38B5CC51DAFE560D2"/>
        <w:category>
          <w:name w:val="Geral"/>
          <w:gallery w:val="placeholder"/>
        </w:category>
        <w:types>
          <w:type w:val="bbPlcHdr"/>
        </w:types>
        <w:behaviors>
          <w:behavior w:val="content"/>
        </w:behaviors>
        <w:guid w:val="{24D95AB0-C9F8-4437-A3BB-2240C51F4CFB}"/>
      </w:docPartPr>
      <w:docPartBody>
        <w:p w:rsidR="008E26E7" w:rsidRDefault="006D13E4" w:rsidP="006D13E4">
          <w:pPr>
            <w:pStyle w:val="52C7DF77A34946B38B5CC51DAFE560D2"/>
          </w:pPr>
          <w:r w:rsidRPr="002A21E9">
            <w:rPr>
              <w:rStyle w:val="TextodoEspaoReservado"/>
            </w:rPr>
            <w:t>Clique ou toque aqui para inserir o texto.</w:t>
          </w:r>
        </w:p>
      </w:docPartBody>
    </w:docPart>
    <w:docPart>
      <w:docPartPr>
        <w:name w:val="0F5062E0BA184E06A09255FF3A130DA4"/>
        <w:category>
          <w:name w:val="Geral"/>
          <w:gallery w:val="placeholder"/>
        </w:category>
        <w:types>
          <w:type w:val="bbPlcHdr"/>
        </w:types>
        <w:behaviors>
          <w:behavior w:val="content"/>
        </w:behaviors>
        <w:guid w:val="{41AC746B-A6A6-4360-9A55-097A2C07E0C7}"/>
      </w:docPartPr>
      <w:docPartBody>
        <w:p w:rsidR="008E26E7" w:rsidRDefault="006D13E4" w:rsidP="006D13E4">
          <w:pPr>
            <w:pStyle w:val="0F5062E0BA184E06A09255FF3A130DA4"/>
          </w:pPr>
          <w:r w:rsidRPr="002A21E9">
            <w:rPr>
              <w:rStyle w:val="TextodoEspaoReservado"/>
            </w:rPr>
            <w:t>Clique ou toque aqui para inserir o texto.</w:t>
          </w:r>
        </w:p>
      </w:docPartBody>
    </w:docPart>
    <w:docPart>
      <w:docPartPr>
        <w:name w:val="3231AF235168412A9BE872DFE4206A08"/>
        <w:category>
          <w:name w:val="Geral"/>
          <w:gallery w:val="placeholder"/>
        </w:category>
        <w:types>
          <w:type w:val="bbPlcHdr"/>
        </w:types>
        <w:behaviors>
          <w:behavior w:val="content"/>
        </w:behaviors>
        <w:guid w:val="{1E9559D5-1346-4296-BF72-BF89DAC4FF31}"/>
      </w:docPartPr>
      <w:docPartBody>
        <w:p w:rsidR="008E26E7" w:rsidRDefault="006D13E4" w:rsidP="006D13E4">
          <w:pPr>
            <w:pStyle w:val="3231AF235168412A9BE872DFE4206A08"/>
          </w:pPr>
          <w:r w:rsidRPr="002A21E9">
            <w:rPr>
              <w:rStyle w:val="TextodoEspaoReservado"/>
            </w:rPr>
            <w:t>Clique ou toque aqui para inserir o texto.</w:t>
          </w:r>
        </w:p>
      </w:docPartBody>
    </w:docPart>
    <w:docPart>
      <w:docPartPr>
        <w:name w:val="F196BC31B53440269B77072CE5E15235"/>
        <w:category>
          <w:name w:val="Geral"/>
          <w:gallery w:val="placeholder"/>
        </w:category>
        <w:types>
          <w:type w:val="bbPlcHdr"/>
        </w:types>
        <w:behaviors>
          <w:behavior w:val="content"/>
        </w:behaviors>
        <w:guid w:val="{C5781A8E-4D75-4B3C-962E-848672716F27}"/>
      </w:docPartPr>
      <w:docPartBody>
        <w:p w:rsidR="008E26E7" w:rsidRDefault="006D13E4" w:rsidP="006D13E4">
          <w:pPr>
            <w:pStyle w:val="F196BC31B53440269B77072CE5E15235"/>
          </w:pPr>
          <w:r w:rsidRPr="002A21E9">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05"/>
    <w:rsid w:val="001072AB"/>
    <w:rsid w:val="0032399A"/>
    <w:rsid w:val="006D13E4"/>
    <w:rsid w:val="008E26E7"/>
    <w:rsid w:val="00B62105"/>
    <w:rsid w:val="00C61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D13E4"/>
    <w:rPr>
      <w:color w:val="808080"/>
    </w:rPr>
  </w:style>
  <w:style w:type="paragraph" w:customStyle="1" w:styleId="69D840E31A424F08ADE8F2F23C2BE70E">
    <w:name w:val="69D840E31A424F08ADE8F2F23C2BE70E"/>
    <w:rsid w:val="006D13E4"/>
    <w:pPr>
      <w:spacing w:after="0" w:line="240" w:lineRule="auto"/>
    </w:pPr>
    <w:rPr>
      <w:rFonts w:ascii="Arial" w:eastAsia="Times New Roman" w:hAnsi="Arial" w:cs="Arial"/>
      <w:sz w:val="24"/>
      <w:szCs w:val="24"/>
    </w:rPr>
  </w:style>
  <w:style w:type="paragraph" w:customStyle="1" w:styleId="52C7DF77A34946B38B5CC51DAFE560D2">
    <w:name w:val="52C7DF77A34946B38B5CC51DAFE560D2"/>
    <w:rsid w:val="006D13E4"/>
    <w:pPr>
      <w:widowControl w:val="0"/>
      <w:shd w:val="clear" w:color="auto" w:fill="FFFFFF"/>
      <w:spacing w:before="850" w:after="0" w:line="276" w:lineRule="auto"/>
      <w:ind w:hanging="340"/>
      <w:jc w:val="both"/>
    </w:pPr>
    <w:rPr>
      <w:rFonts w:ascii="Arial Narrow" w:eastAsia="Arial Narrow" w:hAnsi="Arial Narrow" w:cs="Arial Narrow"/>
      <w:sz w:val="23"/>
      <w:szCs w:val="23"/>
      <w:lang w:eastAsia="en-US"/>
    </w:rPr>
  </w:style>
  <w:style w:type="paragraph" w:customStyle="1" w:styleId="0F5062E0BA184E06A09255FF3A130DA4">
    <w:name w:val="0F5062E0BA184E06A09255FF3A130DA4"/>
    <w:rsid w:val="006D13E4"/>
    <w:pPr>
      <w:widowControl w:val="0"/>
      <w:shd w:val="clear" w:color="auto" w:fill="FFFFFF"/>
      <w:spacing w:before="850" w:after="0" w:line="276" w:lineRule="auto"/>
      <w:ind w:hanging="340"/>
      <w:jc w:val="both"/>
    </w:pPr>
    <w:rPr>
      <w:rFonts w:ascii="Arial Narrow" w:eastAsia="Arial Narrow" w:hAnsi="Arial Narrow" w:cs="Arial Narrow"/>
      <w:sz w:val="23"/>
      <w:szCs w:val="23"/>
      <w:lang w:eastAsia="en-US"/>
    </w:rPr>
  </w:style>
  <w:style w:type="paragraph" w:customStyle="1" w:styleId="3231AF235168412A9BE872DFE4206A08">
    <w:name w:val="3231AF235168412A9BE872DFE4206A08"/>
    <w:rsid w:val="006D13E4"/>
    <w:pPr>
      <w:widowControl w:val="0"/>
      <w:shd w:val="clear" w:color="auto" w:fill="FFFFFF"/>
      <w:spacing w:before="850" w:after="0" w:line="276" w:lineRule="auto"/>
      <w:ind w:hanging="340"/>
      <w:jc w:val="both"/>
    </w:pPr>
    <w:rPr>
      <w:rFonts w:ascii="Arial Narrow" w:eastAsia="Arial Narrow" w:hAnsi="Arial Narrow" w:cs="Arial Narrow"/>
      <w:sz w:val="23"/>
      <w:szCs w:val="23"/>
      <w:lang w:eastAsia="en-US"/>
    </w:rPr>
  </w:style>
  <w:style w:type="paragraph" w:customStyle="1" w:styleId="F196BC31B53440269B77072CE5E15235">
    <w:name w:val="F196BC31B53440269B77072CE5E15235"/>
    <w:rsid w:val="006D13E4"/>
    <w:pPr>
      <w:widowControl w:val="0"/>
      <w:shd w:val="clear" w:color="auto" w:fill="FFFFFF"/>
      <w:spacing w:before="850" w:after="0" w:line="276" w:lineRule="auto"/>
      <w:ind w:hanging="340"/>
      <w:jc w:val="both"/>
    </w:pPr>
    <w:rPr>
      <w:rFonts w:ascii="Arial Narrow" w:eastAsia="Arial Narrow" w:hAnsi="Arial Narrow" w:cs="Arial Narrow"/>
      <w:sz w:val="23"/>
      <w:szCs w:val="23"/>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5683-45F5-444E-A9CB-B61DFD98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2022_BOMBEIROS_PROTI</Template>
  <TotalTime>79</TotalTime>
  <Pages>4</Pages>
  <Words>963</Words>
  <Characters>5205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CODECON07</dc:creator>
  <dc:description/>
  <cp:lastModifiedBy>Proplan5</cp:lastModifiedBy>
  <cp:revision>26</cp:revision>
  <cp:lastPrinted>2022-04-07T11:41:00Z</cp:lastPrinted>
  <dcterms:created xsi:type="dcterms:W3CDTF">2022-04-08T10:39:00Z</dcterms:created>
  <dcterms:modified xsi:type="dcterms:W3CDTF">2022-05-04T19:14:00Z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Particular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